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10B5" w14:textId="77777777" w:rsidR="00780931" w:rsidRDefault="00780931" w:rsidP="00780931">
      <w:pPr>
        <w:spacing w:line="240" w:lineRule="auto"/>
        <w:rPr>
          <w:b/>
          <w:smallCaps/>
          <w:color w:val="10069F"/>
          <w:sz w:val="36"/>
          <w:szCs w:val="36"/>
        </w:rPr>
      </w:pPr>
      <w:r>
        <w:rPr>
          <w:b/>
          <w:smallCaps/>
          <w:noProof/>
          <w:color w:val="10069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B395529" wp14:editId="5184C848">
            <wp:simplePos x="0" y="0"/>
            <wp:positionH relativeFrom="margin">
              <wp:posOffset>4842510</wp:posOffset>
            </wp:positionH>
            <wp:positionV relativeFrom="margin">
              <wp:posOffset>-419100</wp:posOffset>
            </wp:positionV>
            <wp:extent cx="1056640" cy="1089025"/>
            <wp:effectExtent l="0" t="0" r="0" b="0"/>
            <wp:wrapSquare wrapText="bothSides"/>
            <wp:docPr id="1603055903" name="Afbeelding 1603055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mp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mallCaps/>
          <w:color w:val="10069F"/>
          <w:sz w:val="36"/>
          <w:szCs w:val="36"/>
        </w:rPr>
        <w:t>evaluatieformulier subsidie ‘klein kompas’</w:t>
      </w:r>
    </w:p>
    <w:p w14:paraId="6C52E145" w14:textId="77777777" w:rsidR="00780931" w:rsidRDefault="00780931" w:rsidP="00780931">
      <w:r>
        <w:t xml:space="preserve">Datum ontvangen bij Kusterfgoed: </w:t>
      </w:r>
      <w:sdt>
        <w:sdtPr>
          <w:id w:val="1216541249"/>
          <w:placeholder>
            <w:docPart w:val="59EEC1DED4F24A12B936A6E678B6C3D2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Pr="00271935">
            <w:rPr>
              <w:rStyle w:val="Tekstvantijdelijkeaanduiding"/>
            </w:rPr>
            <w:t>Klik of tik om een datum in te voeren.</w:t>
          </w:r>
        </w:sdtContent>
      </w:sdt>
    </w:p>
    <w:p w14:paraId="4298F519" w14:textId="77777777" w:rsidR="00780931" w:rsidRDefault="00780931" w:rsidP="00780931">
      <w:pPr>
        <w:pStyle w:val="Kop3"/>
      </w:pPr>
      <w:r>
        <w:t>Dit formulier moet ingevuld afgegeven worden aan Kusterfgoed, ten laatste drie maanden na het beëindigen van het project.</w:t>
      </w:r>
    </w:p>
    <w:p w14:paraId="00FFA29E" w14:textId="77777777" w:rsidR="00780931" w:rsidRPr="008F298C" w:rsidRDefault="00780931" w:rsidP="00780931"/>
    <w:p w14:paraId="6A0E3567" w14:textId="77777777" w:rsidR="00780931" w:rsidRDefault="00780931" w:rsidP="00780931">
      <w:pPr>
        <w:pStyle w:val="Kop2"/>
      </w:pPr>
      <w:r>
        <w:t>AANVRAGER</w:t>
      </w:r>
    </w:p>
    <w:p w14:paraId="3E239E7D" w14:textId="77777777" w:rsidR="00780931" w:rsidRDefault="00780931" w:rsidP="00780931"/>
    <w:p w14:paraId="77840031" w14:textId="77777777" w:rsidR="00780931" w:rsidRDefault="00780931" w:rsidP="00780931">
      <w:pPr>
        <w:jc w:val="both"/>
      </w:pPr>
      <w:r w:rsidRPr="00207DB9">
        <w:rPr>
          <w:u w:val="single"/>
        </w:rPr>
        <w:t>Naam + voornaam</w:t>
      </w:r>
      <w:r>
        <w:t>:</w:t>
      </w:r>
      <w:r>
        <w:tab/>
      </w:r>
      <w:sdt>
        <w:sdtPr>
          <w:id w:val="-292684305"/>
          <w:placeholder>
            <w:docPart w:val="16A6811DF6474379B40EFFACE670714E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1E084F64" w14:textId="77777777" w:rsidR="00780931" w:rsidRDefault="00780931" w:rsidP="00780931">
      <w:pPr>
        <w:jc w:val="both"/>
      </w:pPr>
      <w:r w:rsidRPr="00207DB9">
        <w:rPr>
          <w:u w:val="single"/>
        </w:rPr>
        <w:t>Straat + nummer</w:t>
      </w:r>
      <w:r>
        <w:t>:</w:t>
      </w:r>
      <w:r>
        <w:tab/>
      </w:r>
      <w:sdt>
        <w:sdtPr>
          <w:id w:val="810282667"/>
          <w:placeholder>
            <w:docPart w:val="16A6811DF6474379B40EFFACE670714E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3FDA5EE8" w14:textId="77777777" w:rsidR="00780931" w:rsidRDefault="00780931" w:rsidP="00780931">
      <w:pPr>
        <w:jc w:val="both"/>
      </w:pPr>
      <w:r w:rsidRPr="00207DB9">
        <w:rPr>
          <w:u w:val="single"/>
        </w:rPr>
        <w:t>Postcode + Gemeente</w:t>
      </w:r>
      <w:r>
        <w:t>:</w:t>
      </w:r>
      <w:r>
        <w:tab/>
      </w:r>
      <w:sdt>
        <w:sdtPr>
          <w:id w:val="-1879614329"/>
          <w:placeholder>
            <w:docPart w:val="16A6811DF6474379B40EFFACE670714E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3777D13C" w14:textId="77777777" w:rsidR="00780931" w:rsidRDefault="00780931" w:rsidP="00780931">
      <w:pPr>
        <w:jc w:val="both"/>
      </w:pPr>
      <w:r w:rsidRPr="00207DB9">
        <w:rPr>
          <w:u w:val="single"/>
        </w:rPr>
        <w:t>Telefoonnummer</w:t>
      </w:r>
      <w:r>
        <w:t>:</w:t>
      </w:r>
      <w:r>
        <w:tab/>
      </w:r>
      <w:sdt>
        <w:sdtPr>
          <w:id w:val="136157379"/>
          <w:placeholder>
            <w:docPart w:val="16A6811DF6474379B40EFFACE670714E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0AA2B44E" w14:textId="77777777" w:rsidR="00780931" w:rsidRDefault="00780931" w:rsidP="00780931">
      <w:pPr>
        <w:jc w:val="both"/>
      </w:pPr>
      <w:r w:rsidRPr="00207DB9">
        <w:rPr>
          <w:u w:val="single"/>
        </w:rPr>
        <w:t>E-mailadres</w:t>
      </w:r>
      <w:r>
        <w:t>:</w:t>
      </w:r>
      <w:r>
        <w:tab/>
      </w:r>
      <w:r>
        <w:tab/>
      </w:r>
      <w:sdt>
        <w:sdtPr>
          <w:id w:val="-855877738"/>
          <w:placeholder>
            <w:docPart w:val="16A6811DF6474379B40EFFACE670714E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1EEBCF15" w14:textId="77777777" w:rsidR="00780931" w:rsidRDefault="00780931" w:rsidP="00780931">
      <w:r w:rsidRPr="00207DB9">
        <w:rPr>
          <w:u w:val="single"/>
        </w:rPr>
        <w:t>Naam vereniging/organisatie/instelling</w:t>
      </w:r>
      <w:r>
        <w:t>:</w:t>
      </w:r>
      <w:r>
        <w:tab/>
      </w:r>
      <w:r>
        <w:tab/>
      </w:r>
    </w:p>
    <w:sdt>
      <w:sdtPr>
        <w:id w:val="-1502653882"/>
        <w:placeholder>
          <w:docPart w:val="16A6811DF6474379B40EFFACE670714E"/>
        </w:placeholder>
        <w:showingPlcHdr/>
      </w:sdtPr>
      <w:sdtContent>
        <w:p w14:paraId="57741BB0" w14:textId="77777777" w:rsidR="00780931" w:rsidRDefault="00780931" w:rsidP="00780931">
          <w:r w:rsidRPr="00A24176">
            <w:rPr>
              <w:rStyle w:val="Tekstvantijdelijkeaanduiding"/>
            </w:rPr>
            <w:t>Klik of tik om tekst in te voeren.</w:t>
          </w:r>
        </w:p>
      </w:sdtContent>
    </w:sdt>
    <w:p w14:paraId="1C571E95" w14:textId="77777777" w:rsidR="00780931" w:rsidRDefault="00780931" w:rsidP="00780931">
      <w:r w:rsidRPr="00207DB9">
        <w:rPr>
          <w:u w:val="single"/>
        </w:rPr>
        <w:t>Straat + nummer</w:t>
      </w:r>
      <w:r>
        <w:t>:</w:t>
      </w:r>
      <w:r>
        <w:tab/>
      </w:r>
      <w:sdt>
        <w:sdtPr>
          <w:id w:val="-1419867016"/>
          <w:placeholder>
            <w:docPart w:val="16A6811DF6474379B40EFFACE670714E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553D0654" w14:textId="77777777" w:rsidR="00780931" w:rsidRDefault="00780931" w:rsidP="00780931">
      <w:r w:rsidRPr="00207DB9">
        <w:rPr>
          <w:u w:val="single"/>
        </w:rPr>
        <w:t>Postcode + Gemeente</w:t>
      </w:r>
      <w:r>
        <w:tab/>
      </w:r>
      <w:sdt>
        <w:sdtPr>
          <w:id w:val="971182353"/>
          <w:placeholder>
            <w:docPart w:val="16A6811DF6474379B40EFFACE670714E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2128BA4E" w14:textId="77777777" w:rsidR="00780931" w:rsidRPr="00B06790" w:rsidRDefault="00780931" w:rsidP="00780931"/>
    <w:p w14:paraId="32800A7E" w14:textId="77777777" w:rsidR="00780931" w:rsidRDefault="00780931" w:rsidP="00780931">
      <w:r w:rsidRPr="00C30DBA">
        <w:rPr>
          <w:u w:val="single"/>
        </w:rPr>
        <w:t>Rekeningnummer</w:t>
      </w:r>
      <w:r>
        <w:t xml:space="preserve"> (waarop subsidie kan gestort worden):  </w:t>
      </w:r>
      <w:sdt>
        <w:sdtPr>
          <w:id w:val="-2017446479"/>
          <w:placeholder>
            <w:docPart w:val="8CDB30053AD34939ADAEA1498F9BBDD5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751F5A8A" w14:textId="77777777" w:rsidR="00780931" w:rsidRDefault="00780931" w:rsidP="00780931">
      <w:r w:rsidRPr="00C30DBA">
        <w:rPr>
          <w:u w:val="single"/>
        </w:rPr>
        <w:t>Naam rekeninghouder</w:t>
      </w:r>
      <w:r>
        <w:t>:</w:t>
      </w:r>
      <w:r>
        <w:tab/>
      </w:r>
      <w:sdt>
        <w:sdtPr>
          <w:id w:val="-2076198433"/>
          <w:placeholder>
            <w:docPart w:val="0243F9C8F56D44CB99A79E080519036E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4EE14702" w14:textId="77777777" w:rsidR="00780931" w:rsidRDefault="00780931" w:rsidP="00780931"/>
    <w:p w14:paraId="336E00B4" w14:textId="77777777" w:rsidR="00780931" w:rsidRPr="0097335A" w:rsidRDefault="00780931" w:rsidP="00780931"/>
    <w:p w14:paraId="1E1DBF3A" w14:textId="77777777" w:rsidR="00780931" w:rsidRDefault="00780931" w:rsidP="00780931"/>
    <w:p w14:paraId="763DD2A2" w14:textId="77777777" w:rsidR="00780931" w:rsidRDefault="00780931" w:rsidP="00780931"/>
    <w:p w14:paraId="3CC68464" w14:textId="77777777" w:rsidR="00780931" w:rsidRDefault="00780931" w:rsidP="00780931"/>
    <w:p w14:paraId="26D1CDC4" w14:textId="77777777" w:rsidR="00780931" w:rsidRDefault="00780931" w:rsidP="00780931"/>
    <w:p w14:paraId="59CF9F16" w14:textId="77777777" w:rsidR="00780931" w:rsidRDefault="00780931" w:rsidP="00780931"/>
    <w:p w14:paraId="0D16E264" w14:textId="77777777" w:rsidR="00780931" w:rsidRDefault="00780931" w:rsidP="00780931"/>
    <w:p w14:paraId="41F7D02C" w14:textId="77777777" w:rsidR="00780931" w:rsidRDefault="00780931" w:rsidP="00780931"/>
    <w:p w14:paraId="5AFA0A84" w14:textId="77777777" w:rsidR="00780931" w:rsidRDefault="00780931" w:rsidP="00780931"/>
    <w:p w14:paraId="45723E53" w14:textId="77777777" w:rsidR="00780931" w:rsidRDefault="00780931" w:rsidP="00780931">
      <w:pPr>
        <w:pStyle w:val="Kop2"/>
      </w:pPr>
      <w:r>
        <w:rPr>
          <w:b/>
          <w:smallCaps/>
          <w:noProof/>
          <w:color w:val="10069F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E044972" wp14:editId="35828BB5">
            <wp:simplePos x="0" y="0"/>
            <wp:positionH relativeFrom="margin">
              <wp:posOffset>4861560</wp:posOffset>
            </wp:positionH>
            <wp:positionV relativeFrom="margin">
              <wp:posOffset>-434340</wp:posOffset>
            </wp:positionV>
            <wp:extent cx="1056640" cy="1089025"/>
            <wp:effectExtent l="0" t="0" r="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mp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PROJECT</w:t>
      </w:r>
    </w:p>
    <w:p w14:paraId="4ACDBDDC" w14:textId="77777777" w:rsidR="00780931" w:rsidRDefault="00780931" w:rsidP="00780931"/>
    <w:p w14:paraId="51F9743E" w14:textId="77777777" w:rsidR="00780931" w:rsidRDefault="00780931" w:rsidP="00780931">
      <w:r w:rsidRPr="00DB1B6F">
        <w:rPr>
          <w:u w:val="single"/>
        </w:rPr>
        <w:t>Naam project</w:t>
      </w:r>
      <w:r>
        <w:t xml:space="preserve">: </w:t>
      </w:r>
      <w:r>
        <w:tab/>
      </w:r>
      <w:sdt>
        <w:sdtPr>
          <w:id w:val="-1636792533"/>
          <w:placeholder>
            <w:docPart w:val="7EC8A29BC80547EBA9B6EB9A37F1A84D"/>
          </w:placeholder>
          <w:showingPlcHdr/>
        </w:sdtPr>
        <w:sdtContent>
          <w:r w:rsidRPr="00A97C08">
            <w:rPr>
              <w:rStyle w:val="Tekstvantijdelijkeaanduiding"/>
            </w:rPr>
            <w:t>Klik of tik om tekst in te voeren.</w:t>
          </w:r>
        </w:sdtContent>
      </w:sdt>
    </w:p>
    <w:p w14:paraId="69ED47C3" w14:textId="77777777" w:rsidR="00780931" w:rsidRDefault="00780931" w:rsidP="00780931">
      <w:r>
        <w:rPr>
          <w:u w:val="single"/>
        </w:rPr>
        <w:t>Is de oorspronkelijke doelstelling bereikt?</w:t>
      </w:r>
      <w:r>
        <w:t>:</w:t>
      </w:r>
    </w:p>
    <w:sdt>
      <w:sdtPr>
        <w:id w:val="2073925164"/>
        <w:placeholder>
          <w:docPart w:val="A996A91158844B9FB9D48E495C3EA019"/>
        </w:placeholder>
        <w:showingPlcHdr/>
      </w:sdtPr>
      <w:sdtContent>
        <w:p w14:paraId="4EE6EA7E" w14:textId="77777777" w:rsidR="00780931" w:rsidRDefault="00780931" w:rsidP="00780931">
          <w:r w:rsidRPr="00A97C08">
            <w:rPr>
              <w:rStyle w:val="Tekstvantijdelijkeaanduiding"/>
            </w:rPr>
            <w:t>Klik of tik om tekst in te voeren.</w:t>
          </w:r>
        </w:p>
      </w:sdtContent>
    </w:sdt>
    <w:p w14:paraId="0BBEB7C6" w14:textId="77777777" w:rsidR="00780931" w:rsidRDefault="00780931" w:rsidP="00780931">
      <w:pPr>
        <w:spacing w:after="0"/>
      </w:pPr>
      <w:r>
        <w:t xml:space="preserve">Kon de geplande </w:t>
      </w:r>
      <w:r w:rsidRPr="00D26844">
        <w:rPr>
          <w:u w:val="single"/>
        </w:rPr>
        <w:t>timing</w:t>
      </w:r>
      <w:r>
        <w:t xml:space="preserve"> aangehouden worden?  </w:t>
      </w:r>
    </w:p>
    <w:p w14:paraId="2E9CCBCC" w14:textId="77777777" w:rsidR="00780931" w:rsidRPr="00D26844" w:rsidRDefault="00780931" w:rsidP="00780931">
      <w:pPr>
        <w:rPr>
          <w:i/>
          <w:iCs/>
          <w:color w:val="767171" w:themeColor="background2" w:themeShade="80"/>
        </w:rPr>
      </w:pPr>
      <w:r w:rsidRPr="00D26844">
        <w:rPr>
          <w:i/>
          <w:iCs/>
          <w:color w:val="767171" w:themeColor="background2" w:themeShade="80"/>
        </w:rPr>
        <w:t>Noteer opstart, einddatum, eventuele cruciale data, …</w:t>
      </w:r>
    </w:p>
    <w:sdt>
      <w:sdtPr>
        <w:id w:val="-1839222961"/>
        <w:showingPlcHdr/>
      </w:sdtPr>
      <w:sdtContent>
        <w:p w14:paraId="504312AC" w14:textId="77777777" w:rsidR="00780931" w:rsidRDefault="00780931" w:rsidP="00780931">
          <w:r w:rsidRPr="00A24176">
            <w:rPr>
              <w:rStyle w:val="Tekstvantijdelijkeaanduiding"/>
            </w:rPr>
            <w:t>Klik of tik om tekst in te voeren.</w:t>
          </w:r>
        </w:p>
      </w:sdtContent>
    </w:sdt>
    <w:p w14:paraId="383027DA" w14:textId="77777777" w:rsidR="00780931" w:rsidRDefault="00780931" w:rsidP="00780931">
      <w:r>
        <w:t xml:space="preserve">Heb je de </w:t>
      </w:r>
      <w:r w:rsidRPr="00DB1B6F">
        <w:rPr>
          <w:u w:val="single"/>
        </w:rPr>
        <w:t>doelgroep</w:t>
      </w:r>
      <w:r>
        <w:t xml:space="preserve"> </w:t>
      </w:r>
      <w:r w:rsidRPr="00DB1B6F">
        <w:rPr>
          <w:u w:val="single"/>
        </w:rPr>
        <w:t>bereikt</w:t>
      </w:r>
      <w:r>
        <w:t xml:space="preserve"> die je wou bereiken?</w:t>
      </w:r>
    </w:p>
    <w:sdt>
      <w:sdtPr>
        <w:id w:val="-720675276"/>
        <w:showingPlcHdr/>
      </w:sdtPr>
      <w:sdtContent>
        <w:p w14:paraId="2A75A818" w14:textId="77777777" w:rsidR="00780931" w:rsidRDefault="00780931" w:rsidP="00780931">
          <w:r w:rsidRPr="00A24176">
            <w:rPr>
              <w:rStyle w:val="Tekstvantijdelijkeaanduiding"/>
            </w:rPr>
            <w:t>Klik of tik om tekst in te voeren.</w:t>
          </w:r>
        </w:p>
      </w:sdtContent>
    </w:sdt>
    <w:p w14:paraId="7EBE68A5" w14:textId="77777777" w:rsidR="00780931" w:rsidRDefault="00780931" w:rsidP="00780931">
      <w:r>
        <w:t>Heb je nieuwe doelgroepen aangeboord?</w:t>
      </w:r>
    </w:p>
    <w:sdt>
      <w:sdtPr>
        <w:id w:val="2081178258"/>
        <w:showingPlcHdr/>
      </w:sdtPr>
      <w:sdtContent>
        <w:p w14:paraId="69C19087" w14:textId="77777777" w:rsidR="00780931" w:rsidRDefault="00780931" w:rsidP="00780931">
          <w:r w:rsidRPr="00A24176">
            <w:rPr>
              <w:rStyle w:val="Tekstvantijdelijkeaanduiding"/>
            </w:rPr>
            <w:t>Klik of tik om tekst in te voeren.</w:t>
          </w:r>
        </w:p>
      </w:sdtContent>
    </w:sdt>
    <w:p w14:paraId="41D27E5C" w14:textId="77777777" w:rsidR="00780931" w:rsidRPr="00DB1B6F" w:rsidRDefault="00780931" w:rsidP="00780931">
      <w:r w:rsidRPr="00DB1B6F">
        <w:t xml:space="preserve">Heb je </w:t>
      </w:r>
      <w:r w:rsidRPr="00DB1B6F">
        <w:rPr>
          <w:u w:val="single"/>
        </w:rPr>
        <w:t>koerswijzigingen</w:t>
      </w:r>
      <w:r w:rsidRPr="00DB1B6F">
        <w:t xml:space="preserve"> doorgevoerd in het project die afwijken van de oorspronkelijke aanvraag?</w:t>
      </w:r>
    </w:p>
    <w:sdt>
      <w:sdtPr>
        <w:id w:val="1921755059"/>
        <w:showingPlcHdr/>
      </w:sdtPr>
      <w:sdtContent>
        <w:p w14:paraId="434657CD" w14:textId="77777777" w:rsidR="00780931" w:rsidRDefault="00780931" w:rsidP="00780931">
          <w:r w:rsidRPr="00A24176">
            <w:rPr>
              <w:rStyle w:val="Tekstvantijdelijkeaanduiding"/>
            </w:rPr>
            <w:t>Klik of tik om tekst in te voeren.</w:t>
          </w:r>
        </w:p>
      </w:sdtContent>
    </w:sdt>
    <w:p w14:paraId="7CA33F24" w14:textId="77777777" w:rsidR="00780931" w:rsidRDefault="00780931" w:rsidP="00780931">
      <w:pPr>
        <w:rPr>
          <w:u w:val="single"/>
        </w:rPr>
      </w:pPr>
    </w:p>
    <w:p w14:paraId="1DBA48F5" w14:textId="77777777" w:rsidR="00780931" w:rsidRDefault="00780931" w:rsidP="00780931">
      <w:r>
        <w:rPr>
          <w:u w:val="single"/>
        </w:rPr>
        <w:t>Definitieve uitgaven</w:t>
      </w:r>
      <w: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8"/>
        <w:gridCol w:w="3156"/>
        <w:gridCol w:w="2772"/>
      </w:tblGrid>
      <w:tr w:rsidR="00780931" w14:paraId="0125DBCE" w14:textId="77777777" w:rsidTr="00F43102">
        <w:tc>
          <w:tcPr>
            <w:tcW w:w="3088" w:type="dxa"/>
          </w:tcPr>
          <w:p w14:paraId="0E8DA2AB" w14:textId="77777777" w:rsidR="00780931" w:rsidRPr="0097335A" w:rsidRDefault="00780931" w:rsidP="00F43102">
            <w:pPr>
              <w:rPr>
                <w:b/>
                <w:bCs/>
              </w:rPr>
            </w:pPr>
            <w:r w:rsidRPr="0097335A">
              <w:rPr>
                <w:b/>
                <w:bCs/>
              </w:rPr>
              <w:t>Welke uitgave</w:t>
            </w:r>
          </w:p>
        </w:tc>
        <w:tc>
          <w:tcPr>
            <w:tcW w:w="3156" w:type="dxa"/>
          </w:tcPr>
          <w:p w14:paraId="6AA62E6B" w14:textId="77777777" w:rsidR="00780931" w:rsidRPr="0097335A" w:rsidRDefault="00780931" w:rsidP="00F43102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Pr="0097335A">
              <w:rPr>
                <w:b/>
                <w:bCs/>
              </w:rPr>
              <w:t>ostprijs in EUR</w:t>
            </w:r>
          </w:p>
        </w:tc>
        <w:tc>
          <w:tcPr>
            <w:tcW w:w="2772" w:type="dxa"/>
          </w:tcPr>
          <w:p w14:paraId="044FB6D6" w14:textId="77777777" w:rsidR="00780931" w:rsidRPr="0097335A" w:rsidRDefault="00780931" w:rsidP="00F43102">
            <w:pPr>
              <w:rPr>
                <w:b/>
                <w:bCs/>
              </w:rPr>
            </w:pPr>
            <w:r>
              <w:rPr>
                <w:b/>
                <w:bCs/>
              </w:rPr>
              <w:t>Nummer bewijsstuk</w:t>
            </w:r>
          </w:p>
        </w:tc>
      </w:tr>
      <w:tr w:rsidR="00780931" w14:paraId="03344A0A" w14:textId="77777777" w:rsidTr="00F43102">
        <w:tc>
          <w:tcPr>
            <w:tcW w:w="3088" w:type="dxa"/>
          </w:tcPr>
          <w:p w14:paraId="246E19D2" w14:textId="77777777" w:rsidR="00780931" w:rsidRPr="0097335A" w:rsidRDefault="00780931" w:rsidP="00F43102">
            <w:pPr>
              <w:rPr>
                <w:i/>
                <w:iCs/>
                <w:color w:val="767171" w:themeColor="background2" w:themeShade="80"/>
              </w:rPr>
            </w:pPr>
            <w:r w:rsidRPr="0097335A">
              <w:rPr>
                <w:i/>
                <w:iCs/>
                <w:color w:val="767171" w:themeColor="background2" w:themeShade="80"/>
              </w:rPr>
              <w:t>Vb. drukken flyer</w:t>
            </w:r>
          </w:p>
        </w:tc>
        <w:tc>
          <w:tcPr>
            <w:tcW w:w="3156" w:type="dxa"/>
          </w:tcPr>
          <w:p w14:paraId="2EE158AB" w14:textId="77777777" w:rsidR="00780931" w:rsidRPr="0097335A" w:rsidRDefault="00780931" w:rsidP="00F43102">
            <w:pPr>
              <w:rPr>
                <w:i/>
                <w:iCs/>
                <w:color w:val="767171" w:themeColor="background2" w:themeShade="80"/>
              </w:rPr>
            </w:pPr>
            <w:r w:rsidRPr="0097335A">
              <w:rPr>
                <w:i/>
                <w:iCs/>
                <w:color w:val="767171" w:themeColor="background2" w:themeShade="80"/>
              </w:rPr>
              <w:t>250</w:t>
            </w:r>
          </w:p>
        </w:tc>
        <w:tc>
          <w:tcPr>
            <w:tcW w:w="2772" w:type="dxa"/>
          </w:tcPr>
          <w:p w14:paraId="16137320" w14:textId="77777777" w:rsidR="00780931" w:rsidRPr="0097335A" w:rsidRDefault="00780931" w:rsidP="00F43102">
            <w:pPr>
              <w:rPr>
                <w:i/>
                <w:iCs/>
                <w:color w:val="767171" w:themeColor="background2" w:themeShade="80"/>
              </w:rPr>
            </w:pPr>
            <w:r>
              <w:rPr>
                <w:i/>
                <w:iCs/>
                <w:color w:val="767171" w:themeColor="background2" w:themeShade="80"/>
              </w:rPr>
              <w:t>1</w:t>
            </w:r>
          </w:p>
        </w:tc>
      </w:tr>
      <w:tr w:rsidR="00780931" w14:paraId="65E4471E" w14:textId="77777777" w:rsidTr="00F43102">
        <w:sdt>
          <w:sdtPr>
            <w:id w:val="1085423585"/>
            <w:showingPlcHdr/>
          </w:sdtPr>
          <w:sdtContent>
            <w:tc>
              <w:tcPr>
                <w:tcW w:w="3088" w:type="dxa"/>
              </w:tcPr>
              <w:p w14:paraId="08090E55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394358158"/>
            <w:showingPlcHdr/>
          </w:sdtPr>
          <w:sdtContent>
            <w:tc>
              <w:tcPr>
                <w:tcW w:w="3156" w:type="dxa"/>
              </w:tcPr>
              <w:p w14:paraId="5E77808C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174104438"/>
          </w:sdtPr>
          <w:sdtContent>
            <w:sdt>
              <w:sdtPr>
                <w:id w:val="-2025543113"/>
                <w:showingPlcHdr/>
              </w:sdtPr>
              <w:sdtContent>
                <w:tc>
                  <w:tcPr>
                    <w:tcW w:w="2772" w:type="dxa"/>
                  </w:tcPr>
                  <w:p w14:paraId="298B73C0" w14:textId="77777777" w:rsidR="00780931" w:rsidRDefault="00780931" w:rsidP="00F43102">
                    <w:r w:rsidRPr="00A24176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  <w:tr w:rsidR="00780931" w14:paraId="1B918580" w14:textId="77777777" w:rsidTr="00F43102">
        <w:sdt>
          <w:sdtPr>
            <w:id w:val="-2024390377"/>
          </w:sdtPr>
          <w:sdtContent>
            <w:tc>
              <w:tcPr>
                <w:tcW w:w="3088" w:type="dxa"/>
              </w:tcPr>
              <w:sdt>
                <w:sdtPr>
                  <w:id w:val="1865554530"/>
                  <w:showingPlcHdr/>
                </w:sdtPr>
                <w:sdtContent>
                  <w:p w14:paraId="018936D9" w14:textId="77777777" w:rsidR="00780931" w:rsidRDefault="00780931" w:rsidP="00F43102">
                    <w:r w:rsidRPr="00A24176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tc>
          </w:sdtContent>
        </w:sdt>
        <w:sdt>
          <w:sdtPr>
            <w:id w:val="1539400197"/>
            <w:showingPlcHdr/>
          </w:sdtPr>
          <w:sdtContent>
            <w:tc>
              <w:tcPr>
                <w:tcW w:w="3156" w:type="dxa"/>
              </w:tcPr>
              <w:p w14:paraId="0809DA5C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2028558672"/>
            <w:showingPlcHdr/>
          </w:sdtPr>
          <w:sdtContent>
            <w:tc>
              <w:tcPr>
                <w:tcW w:w="2772" w:type="dxa"/>
              </w:tcPr>
              <w:p w14:paraId="7D0A9F63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80931" w14:paraId="72B849BE" w14:textId="77777777" w:rsidTr="00F43102">
        <w:sdt>
          <w:sdtPr>
            <w:id w:val="-1447459979"/>
            <w:showingPlcHdr/>
          </w:sdtPr>
          <w:sdtContent>
            <w:tc>
              <w:tcPr>
                <w:tcW w:w="3088" w:type="dxa"/>
              </w:tcPr>
              <w:p w14:paraId="38BB4A5B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2099713912"/>
            <w:showingPlcHdr/>
          </w:sdtPr>
          <w:sdtContent>
            <w:tc>
              <w:tcPr>
                <w:tcW w:w="3156" w:type="dxa"/>
              </w:tcPr>
              <w:p w14:paraId="04204A25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927236833"/>
            <w:showingPlcHdr/>
          </w:sdtPr>
          <w:sdtContent>
            <w:tc>
              <w:tcPr>
                <w:tcW w:w="2772" w:type="dxa"/>
              </w:tcPr>
              <w:p w14:paraId="65C9330C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80931" w14:paraId="3667ABD0" w14:textId="77777777" w:rsidTr="00F43102">
        <w:sdt>
          <w:sdtPr>
            <w:id w:val="617037491"/>
            <w:showingPlcHdr/>
          </w:sdtPr>
          <w:sdtContent>
            <w:tc>
              <w:tcPr>
                <w:tcW w:w="3088" w:type="dxa"/>
              </w:tcPr>
              <w:p w14:paraId="22F1FDEE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502424447"/>
            <w:showingPlcHdr/>
          </w:sdtPr>
          <w:sdtContent>
            <w:tc>
              <w:tcPr>
                <w:tcW w:w="3156" w:type="dxa"/>
              </w:tcPr>
              <w:p w14:paraId="38A74956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523283854"/>
            <w:showingPlcHdr/>
          </w:sdtPr>
          <w:sdtContent>
            <w:tc>
              <w:tcPr>
                <w:tcW w:w="2772" w:type="dxa"/>
              </w:tcPr>
              <w:p w14:paraId="04B532BA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80931" w14:paraId="1B13FAA1" w14:textId="77777777" w:rsidTr="00F43102">
        <w:sdt>
          <w:sdtPr>
            <w:id w:val="208385344"/>
            <w:showingPlcHdr/>
          </w:sdtPr>
          <w:sdtContent>
            <w:tc>
              <w:tcPr>
                <w:tcW w:w="3088" w:type="dxa"/>
              </w:tcPr>
              <w:p w14:paraId="423724C7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900284745"/>
            <w:showingPlcHdr/>
          </w:sdtPr>
          <w:sdtContent>
            <w:tc>
              <w:tcPr>
                <w:tcW w:w="3156" w:type="dxa"/>
              </w:tcPr>
              <w:p w14:paraId="588AB471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561715896"/>
            <w:showingPlcHdr/>
          </w:sdtPr>
          <w:sdtContent>
            <w:tc>
              <w:tcPr>
                <w:tcW w:w="2772" w:type="dxa"/>
              </w:tcPr>
              <w:p w14:paraId="5C393E32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80931" w14:paraId="7680539E" w14:textId="77777777" w:rsidTr="00F43102">
        <w:sdt>
          <w:sdtPr>
            <w:id w:val="-784185718"/>
            <w:showingPlcHdr/>
          </w:sdtPr>
          <w:sdtContent>
            <w:tc>
              <w:tcPr>
                <w:tcW w:w="3088" w:type="dxa"/>
              </w:tcPr>
              <w:p w14:paraId="6882ACA1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592894759"/>
            <w:showingPlcHdr/>
          </w:sdtPr>
          <w:sdtContent>
            <w:tc>
              <w:tcPr>
                <w:tcW w:w="3156" w:type="dxa"/>
              </w:tcPr>
              <w:p w14:paraId="78259AE4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793319304"/>
            <w:showingPlcHdr/>
          </w:sdtPr>
          <w:sdtContent>
            <w:tc>
              <w:tcPr>
                <w:tcW w:w="2772" w:type="dxa"/>
              </w:tcPr>
              <w:p w14:paraId="55B40713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80931" w14:paraId="4AA0A458" w14:textId="77777777" w:rsidTr="00F43102">
        <w:sdt>
          <w:sdtPr>
            <w:id w:val="538553050"/>
            <w:showingPlcHdr/>
          </w:sdtPr>
          <w:sdtContent>
            <w:tc>
              <w:tcPr>
                <w:tcW w:w="3088" w:type="dxa"/>
              </w:tcPr>
              <w:p w14:paraId="3414CDEF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081523756"/>
            <w:showingPlcHdr/>
          </w:sdtPr>
          <w:sdtContent>
            <w:tc>
              <w:tcPr>
                <w:tcW w:w="3156" w:type="dxa"/>
              </w:tcPr>
              <w:p w14:paraId="1D2D1548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2031982142"/>
            <w:showingPlcHdr/>
          </w:sdtPr>
          <w:sdtContent>
            <w:tc>
              <w:tcPr>
                <w:tcW w:w="2772" w:type="dxa"/>
              </w:tcPr>
              <w:p w14:paraId="65961B42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80931" w14:paraId="61F78631" w14:textId="77777777" w:rsidTr="00F43102">
        <w:sdt>
          <w:sdtPr>
            <w:id w:val="-1245563279"/>
            <w:showingPlcHdr/>
          </w:sdtPr>
          <w:sdtContent>
            <w:tc>
              <w:tcPr>
                <w:tcW w:w="3088" w:type="dxa"/>
              </w:tcPr>
              <w:p w14:paraId="0FCD96FE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309871978"/>
            <w:showingPlcHdr/>
          </w:sdtPr>
          <w:sdtContent>
            <w:tc>
              <w:tcPr>
                <w:tcW w:w="3156" w:type="dxa"/>
              </w:tcPr>
              <w:p w14:paraId="5D264BA3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837810775"/>
            <w:showingPlcHdr/>
          </w:sdtPr>
          <w:sdtContent>
            <w:tc>
              <w:tcPr>
                <w:tcW w:w="2772" w:type="dxa"/>
              </w:tcPr>
              <w:p w14:paraId="2130A35A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80931" w14:paraId="79716840" w14:textId="77777777" w:rsidTr="00F43102">
        <w:sdt>
          <w:sdtPr>
            <w:id w:val="-2084288471"/>
            <w:showingPlcHdr/>
          </w:sdtPr>
          <w:sdtContent>
            <w:tc>
              <w:tcPr>
                <w:tcW w:w="3088" w:type="dxa"/>
              </w:tcPr>
              <w:p w14:paraId="6FE3DF1D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475207164"/>
            <w:showingPlcHdr/>
          </w:sdtPr>
          <w:sdtContent>
            <w:tc>
              <w:tcPr>
                <w:tcW w:w="3156" w:type="dxa"/>
              </w:tcPr>
              <w:p w14:paraId="13F34929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454752063"/>
            <w:showingPlcHdr/>
          </w:sdtPr>
          <w:sdtContent>
            <w:tc>
              <w:tcPr>
                <w:tcW w:w="2772" w:type="dxa"/>
              </w:tcPr>
              <w:p w14:paraId="774A537A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80931" w14:paraId="1F7CB4C1" w14:textId="77777777" w:rsidTr="00F43102">
        <w:sdt>
          <w:sdtPr>
            <w:id w:val="-1990470263"/>
            <w:showingPlcHdr/>
          </w:sdtPr>
          <w:sdtContent>
            <w:tc>
              <w:tcPr>
                <w:tcW w:w="3088" w:type="dxa"/>
              </w:tcPr>
              <w:p w14:paraId="0EB9660D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184172703"/>
            <w:showingPlcHdr/>
          </w:sdtPr>
          <w:sdtContent>
            <w:tc>
              <w:tcPr>
                <w:tcW w:w="3156" w:type="dxa"/>
              </w:tcPr>
              <w:p w14:paraId="798CAB81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394044960"/>
            <w:showingPlcHdr/>
          </w:sdtPr>
          <w:sdtContent>
            <w:tc>
              <w:tcPr>
                <w:tcW w:w="2772" w:type="dxa"/>
              </w:tcPr>
              <w:p w14:paraId="249C6934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80931" w14:paraId="6753AE0C" w14:textId="77777777" w:rsidTr="00F43102">
        <w:tc>
          <w:tcPr>
            <w:tcW w:w="3088" w:type="dxa"/>
          </w:tcPr>
          <w:p w14:paraId="0E2F00D2" w14:textId="77777777" w:rsidR="00780931" w:rsidRPr="00B06790" w:rsidRDefault="00780931" w:rsidP="00F43102">
            <w:pPr>
              <w:jc w:val="right"/>
              <w:rPr>
                <w:b/>
                <w:bCs/>
              </w:rPr>
            </w:pPr>
            <w:r w:rsidRPr="00B06790">
              <w:rPr>
                <w:b/>
                <w:bCs/>
              </w:rPr>
              <w:t>TOTAAL:</w:t>
            </w:r>
          </w:p>
        </w:tc>
        <w:sdt>
          <w:sdtPr>
            <w:id w:val="-812791551"/>
            <w:showingPlcHdr/>
          </w:sdtPr>
          <w:sdtContent>
            <w:tc>
              <w:tcPr>
                <w:tcW w:w="3156" w:type="dxa"/>
              </w:tcPr>
              <w:p w14:paraId="3C3F2E50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993760557"/>
            <w:showingPlcHdr/>
          </w:sdtPr>
          <w:sdtContent>
            <w:tc>
              <w:tcPr>
                <w:tcW w:w="2772" w:type="dxa"/>
              </w:tcPr>
              <w:p w14:paraId="5EE08B7A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1048DD53" w14:textId="77777777" w:rsidR="00780931" w:rsidRDefault="00780931" w:rsidP="00780931"/>
    <w:p w14:paraId="565F8042" w14:textId="77777777" w:rsidR="00780931" w:rsidRDefault="00780931" w:rsidP="00780931">
      <w:r>
        <w:t>Definitieve</w:t>
      </w:r>
      <w:r w:rsidRPr="00207DB9">
        <w:rPr>
          <w:u w:val="single"/>
        </w:rPr>
        <w:t xml:space="preserve"> inkomsten</w:t>
      </w:r>
      <w: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8"/>
        <w:gridCol w:w="3156"/>
        <w:gridCol w:w="2772"/>
      </w:tblGrid>
      <w:tr w:rsidR="00780931" w14:paraId="36903B8B" w14:textId="77777777" w:rsidTr="00F43102">
        <w:tc>
          <w:tcPr>
            <w:tcW w:w="3088" w:type="dxa"/>
          </w:tcPr>
          <w:p w14:paraId="28C84C47" w14:textId="77777777" w:rsidR="00780931" w:rsidRPr="0097335A" w:rsidRDefault="00780931" w:rsidP="00F43102">
            <w:pPr>
              <w:rPr>
                <w:b/>
                <w:bCs/>
              </w:rPr>
            </w:pPr>
            <w:r w:rsidRPr="0097335A">
              <w:rPr>
                <w:b/>
                <w:bCs/>
              </w:rPr>
              <w:t xml:space="preserve">Welke </w:t>
            </w:r>
            <w:r>
              <w:rPr>
                <w:b/>
                <w:bCs/>
              </w:rPr>
              <w:t>inkomst</w:t>
            </w:r>
          </w:p>
        </w:tc>
        <w:tc>
          <w:tcPr>
            <w:tcW w:w="3156" w:type="dxa"/>
          </w:tcPr>
          <w:p w14:paraId="272313A4" w14:textId="77777777" w:rsidR="00780931" w:rsidRPr="0097335A" w:rsidRDefault="00780931" w:rsidP="00F43102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Pr="0097335A">
              <w:rPr>
                <w:b/>
                <w:bCs/>
              </w:rPr>
              <w:t>ostprijs in EUR</w:t>
            </w:r>
          </w:p>
        </w:tc>
        <w:tc>
          <w:tcPr>
            <w:tcW w:w="2772" w:type="dxa"/>
          </w:tcPr>
          <w:p w14:paraId="07B537E0" w14:textId="77777777" w:rsidR="00780931" w:rsidRDefault="00780931" w:rsidP="00F431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Nummer bewijsstuk </w:t>
            </w:r>
          </w:p>
          <w:p w14:paraId="4E2D2FD1" w14:textId="77777777" w:rsidR="00780931" w:rsidRPr="0097335A" w:rsidRDefault="00780931" w:rsidP="00F43102">
            <w:pPr>
              <w:rPr>
                <w:b/>
                <w:bCs/>
              </w:rPr>
            </w:pPr>
            <w:r>
              <w:rPr>
                <w:b/>
                <w:bCs/>
              </w:rPr>
              <w:t>(indien mogelijk)</w:t>
            </w:r>
          </w:p>
        </w:tc>
      </w:tr>
      <w:tr w:rsidR="00780931" w14:paraId="32D43BD9" w14:textId="77777777" w:rsidTr="00F43102">
        <w:tc>
          <w:tcPr>
            <w:tcW w:w="3088" w:type="dxa"/>
          </w:tcPr>
          <w:p w14:paraId="56491C6F" w14:textId="77777777" w:rsidR="00780931" w:rsidRPr="0097335A" w:rsidRDefault="00780931" w:rsidP="00F43102">
            <w:pPr>
              <w:rPr>
                <w:i/>
                <w:iCs/>
                <w:color w:val="767171" w:themeColor="background2" w:themeShade="80"/>
              </w:rPr>
            </w:pPr>
            <w:r w:rsidRPr="0097335A">
              <w:rPr>
                <w:i/>
                <w:iCs/>
                <w:color w:val="767171" w:themeColor="background2" w:themeShade="80"/>
              </w:rPr>
              <w:t xml:space="preserve">Vb. </w:t>
            </w:r>
            <w:r>
              <w:rPr>
                <w:i/>
                <w:iCs/>
                <w:color w:val="767171" w:themeColor="background2" w:themeShade="80"/>
              </w:rPr>
              <w:t>verkoop boek</w:t>
            </w:r>
          </w:p>
        </w:tc>
        <w:tc>
          <w:tcPr>
            <w:tcW w:w="3156" w:type="dxa"/>
          </w:tcPr>
          <w:p w14:paraId="4DD4BF77" w14:textId="77777777" w:rsidR="00780931" w:rsidRPr="0097335A" w:rsidRDefault="00780931" w:rsidP="00F43102">
            <w:pPr>
              <w:rPr>
                <w:i/>
                <w:iCs/>
                <w:color w:val="767171" w:themeColor="background2" w:themeShade="80"/>
              </w:rPr>
            </w:pPr>
            <w:r w:rsidRPr="0097335A">
              <w:rPr>
                <w:i/>
                <w:iCs/>
                <w:color w:val="767171" w:themeColor="background2" w:themeShade="80"/>
              </w:rPr>
              <w:t>250</w:t>
            </w:r>
          </w:p>
        </w:tc>
        <w:tc>
          <w:tcPr>
            <w:tcW w:w="2772" w:type="dxa"/>
          </w:tcPr>
          <w:p w14:paraId="75C21CB5" w14:textId="77777777" w:rsidR="00780931" w:rsidRPr="0097335A" w:rsidRDefault="00780931" w:rsidP="00F43102">
            <w:pPr>
              <w:rPr>
                <w:i/>
                <w:iCs/>
                <w:color w:val="767171" w:themeColor="background2" w:themeShade="80"/>
              </w:rPr>
            </w:pPr>
            <w:r>
              <w:rPr>
                <w:i/>
                <w:iCs/>
                <w:color w:val="767171" w:themeColor="background2" w:themeShade="80"/>
              </w:rPr>
              <w:t>1</w:t>
            </w:r>
          </w:p>
        </w:tc>
      </w:tr>
      <w:tr w:rsidR="00780931" w14:paraId="6A410462" w14:textId="77777777" w:rsidTr="00F43102">
        <w:sdt>
          <w:sdtPr>
            <w:id w:val="-1386401456"/>
            <w:showingPlcHdr/>
          </w:sdtPr>
          <w:sdtContent>
            <w:tc>
              <w:tcPr>
                <w:tcW w:w="3088" w:type="dxa"/>
              </w:tcPr>
              <w:p w14:paraId="1308C37C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334194239"/>
            <w:showingPlcHdr/>
          </w:sdtPr>
          <w:sdtContent>
            <w:tc>
              <w:tcPr>
                <w:tcW w:w="3156" w:type="dxa"/>
              </w:tcPr>
              <w:p w14:paraId="524022BE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410472576"/>
          </w:sdtPr>
          <w:sdtContent>
            <w:sdt>
              <w:sdtPr>
                <w:id w:val="694435000"/>
                <w:showingPlcHdr/>
              </w:sdtPr>
              <w:sdtContent>
                <w:tc>
                  <w:tcPr>
                    <w:tcW w:w="2772" w:type="dxa"/>
                  </w:tcPr>
                  <w:p w14:paraId="0181C3CB" w14:textId="77777777" w:rsidR="00780931" w:rsidRDefault="00780931" w:rsidP="00F43102">
                    <w:r w:rsidRPr="00A24176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  <w:tr w:rsidR="00780931" w14:paraId="0AE28C66" w14:textId="77777777" w:rsidTr="00F43102">
        <w:sdt>
          <w:sdtPr>
            <w:id w:val="-1145036869"/>
          </w:sdtPr>
          <w:sdtContent>
            <w:tc>
              <w:tcPr>
                <w:tcW w:w="3088" w:type="dxa"/>
              </w:tcPr>
              <w:sdt>
                <w:sdtPr>
                  <w:id w:val="-1964654086"/>
                  <w:showingPlcHdr/>
                </w:sdtPr>
                <w:sdtContent>
                  <w:p w14:paraId="5B5201F0" w14:textId="77777777" w:rsidR="00780931" w:rsidRDefault="00780931" w:rsidP="00F43102">
                    <w:r w:rsidRPr="00A24176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tc>
          </w:sdtContent>
        </w:sdt>
        <w:sdt>
          <w:sdtPr>
            <w:id w:val="-268010958"/>
            <w:showingPlcHdr/>
          </w:sdtPr>
          <w:sdtContent>
            <w:tc>
              <w:tcPr>
                <w:tcW w:w="3156" w:type="dxa"/>
              </w:tcPr>
              <w:p w14:paraId="74212D6D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942807771"/>
            <w:showingPlcHdr/>
          </w:sdtPr>
          <w:sdtContent>
            <w:tc>
              <w:tcPr>
                <w:tcW w:w="2772" w:type="dxa"/>
              </w:tcPr>
              <w:p w14:paraId="37D89540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80931" w14:paraId="2AB4E46F" w14:textId="77777777" w:rsidTr="00F43102">
        <w:sdt>
          <w:sdtPr>
            <w:id w:val="-1676490791"/>
            <w:showingPlcHdr/>
          </w:sdtPr>
          <w:sdtContent>
            <w:tc>
              <w:tcPr>
                <w:tcW w:w="3088" w:type="dxa"/>
              </w:tcPr>
              <w:p w14:paraId="3030D7DB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826176062"/>
            <w:showingPlcHdr/>
          </w:sdtPr>
          <w:sdtContent>
            <w:tc>
              <w:tcPr>
                <w:tcW w:w="3156" w:type="dxa"/>
              </w:tcPr>
              <w:p w14:paraId="5CD5CC3E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57326646"/>
            <w:showingPlcHdr/>
          </w:sdtPr>
          <w:sdtContent>
            <w:tc>
              <w:tcPr>
                <w:tcW w:w="2772" w:type="dxa"/>
              </w:tcPr>
              <w:p w14:paraId="11093EA4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80931" w14:paraId="4939B420" w14:textId="77777777" w:rsidTr="00F43102">
        <w:sdt>
          <w:sdtPr>
            <w:id w:val="-586309504"/>
            <w:showingPlcHdr/>
          </w:sdtPr>
          <w:sdtContent>
            <w:tc>
              <w:tcPr>
                <w:tcW w:w="3088" w:type="dxa"/>
              </w:tcPr>
              <w:p w14:paraId="78AC3B68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228299002"/>
            <w:showingPlcHdr/>
          </w:sdtPr>
          <w:sdtContent>
            <w:tc>
              <w:tcPr>
                <w:tcW w:w="3156" w:type="dxa"/>
              </w:tcPr>
              <w:p w14:paraId="026FF0C2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942738056"/>
            <w:showingPlcHdr/>
          </w:sdtPr>
          <w:sdtContent>
            <w:tc>
              <w:tcPr>
                <w:tcW w:w="2772" w:type="dxa"/>
              </w:tcPr>
              <w:p w14:paraId="1B73EC37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80931" w14:paraId="40C40C4F" w14:textId="77777777" w:rsidTr="00F43102">
        <w:sdt>
          <w:sdtPr>
            <w:id w:val="146400323"/>
            <w:showingPlcHdr/>
          </w:sdtPr>
          <w:sdtContent>
            <w:tc>
              <w:tcPr>
                <w:tcW w:w="3088" w:type="dxa"/>
              </w:tcPr>
              <w:p w14:paraId="45C01EAB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266499042"/>
            <w:showingPlcHdr/>
          </w:sdtPr>
          <w:sdtContent>
            <w:tc>
              <w:tcPr>
                <w:tcW w:w="3156" w:type="dxa"/>
              </w:tcPr>
              <w:p w14:paraId="7665674D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766422562"/>
            <w:showingPlcHdr/>
          </w:sdtPr>
          <w:sdtContent>
            <w:tc>
              <w:tcPr>
                <w:tcW w:w="2772" w:type="dxa"/>
              </w:tcPr>
              <w:p w14:paraId="2B38E55E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80931" w14:paraId="1A70D669" w14:textId="77777777" w:rsidTr="00F43102">
        <w:sdt>
          <w:sdtPr>
            <w:id w:val="-32268376"/>
            <w:showingPlcHdr/>
          </w:sdtPr>
          <w:sdtContent>
            <w:tc>
              <w:tcPr>
                <w:tcW w:w="3088" w:type="dxa"/>
              </w:tcPr>
              <w:p w14:paraId="3C18FF47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620104357"/>
            <w:showingPlcHdr/>
          </w:sdtPr>
          <w:sdtContent>
            <w:tc>
              <w:tcPr>
                <w:tcW w:w="3156" w:type="dxa"/>
              </w:tcPr>
              <w:p w14:paraId="260612B2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370801451"/>
            <w:showingPlcHdr/>
          </w:sdtPr>
          <w:sdtContent>
            <w:tc>
              <w:tcPr>
                <w:tcW w:w="2772" w:type="dxa"/>
              </w:tcPr>
              <w:p w14:paraId="52081094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80931" w14:paraId="7C091B34" w14:textId="77777777" w:rsidTr="00F43102">
        <w:tc>
          <w:tcPr>
            <w:tcW w:w="3088" w:type="dxa"/>
          </w:tcPr>
          <w:p w14:paraId="75DE290C" w14:textId="77777777" w:rsidR="00780931" w:rsidRPr="00B06790" w:rsidRDefault="00780931" w:rsidP="00F43102">
            <w:pPr>
              <w:jc w:val="right"/>
              <w:rPr>
                <w:b/>
                <w:bCs/>
              </w:rPr>
            </w:pPr>
            <w:r w:rsidRPr="00B06790">
              <w:rPr>
                <w:b/>
                <w:bCs/>
              </w:rPr>
              <w:t>TOTAAL:</w:t>
            </w:r>
          </w:p>
        </w:tc>
        <w:sdt>
          <w:sdtPr>
            <w:id w:val="40716436"/>
            <w:showingPlcHdr/>
          </w:sdtPr>
          <w:sdtContent>
            <w:tc>
              <w:tcPr>
                <w:tcW w:w="3156" w:type="dxa"/>
              </w:tcPr>
              <w:p w14:paraId="66D9A652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522860152"/>
            <w:showingPlcHdr/>
          </w:sdtPr>
          <w:sdtContent>
            <w:tc>
              <w:tcPr>
                <w:tcW w:w="2772" w:type="dxa"/>
              </w:tcPr>
              <w:p w14:paraId="46CE8675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4659EE4" w14:textId="77777777" w:rsidR="00780931" w:rsidRDefault="00780931" w:rsidP="00780931"/>
    <w:p w14:paraId="498D5430" w14:textId="77777777" w:rsidR="00780931" w:rsidRDefault="00780931" w:rsidP="00780931"/>
    <w:p w14:paraId="4DE39A97" w14:textId="77777777" w:rsidR="00780931" w:rsidRDefault="00780931" w:rsidP="00780931">
      <w:pPr>
        <w:pStyle w:val="Kop2"/>
      </w:pPr>
      <w:r>
        <w:rPr>
          <w:b/>
          <w:smallCaps/>
          <w:noProof/>
          <w:color w:val="10069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C366ACE" wp14:editId="7EAC48AF">
            <wp:simplePos x="0" y="0"/>
            <wp:positionH relativeFrom="margin">
              <wp:posOffset>4869180</wp:posOffset>
            </wp:positionH>
            <wp:positionV relativeFrom="margin">
              <wp:posOffset>-411480</wp:posOffset>
            </wp:positionV>
            <wp:extent cx="1056640" cy="1089025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mp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COMMUNICATIE</w:t>
      </w:r>
    </w:p>
    <w:p w14:paraId="2FAE74F0" w14:textId="77777777" w:rsidR="00780931" w:rsidRDefault="00780931" w:rsidP="00780931">
      <w:pPr>
        <w:rPr>
          <w:u w:val="single"/>
        </w:rPr>
      </w:pPr>
    </w:p>
    <w:p w14:paraId="52C8EC1C" w14:textId="77777777" w:rsidR="00780931" w:rsidRDefault="00780931" w:rsidP="00780931">
      <w:r w:rsidRPr="00207DB9">
        <w:rPr>
          <w:u w:val="single"/>
        </w:rPr>
        <w:t>Hoe</w:t>
      </w:r>
      <w:r>
        <w:t xml:space="preserve"> heb je het project kenbaar gemaakt?  </w:t>
      </w:r>
    </w:p>
    <w:p w14:paraId="0116CE9C" w14:textId="77777777" w:rsidR="00780931" w:rsidRDefault="00780931" w:rsidP="00780931">
      <w:sdt>
        <w:sdtPr>
          <w:id w:val="-292905325"/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6300E161" w14:textId="77777777" w:rsidR="00780931" w:rsidRDefault="00780931" w:rsidP="00780931">
      <w:r w:rsidRPr="00207DB9">
        <w:rPr>
          <w:u w:val="single"/>
        </w:rPr>
        <w:t xml:space="preserve">Welke media </w:t>
      </w:r>
      <w:r>
        <w:rPr>
          <w:u w:val="single"/>
        </w:rPr>
        <w:t>heb je gebruikt</w:t>
      </w:r>
      <w: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8"/>
        <w:gridCol w:w="3156"/>
      </w:tblGrid>
      <w:tr w:rsidR="00780931" w14:paraId="1A9B9CD3" w14:textId="77777777" w:rsidTr="00F43102">
        <w:tc>
          <w:tcPr>
            <w:tcW w:w="3088" w:type="dxa"/>
          </w:tcPr>
          <w:p w14:paraId="33D3349C" w14:textId="77777777" w:rsidR="00780931" w:rsidRPr="0097335A" w:rsidRDefault="00780931" w:rsidP="00F43102">
            <w:pPr>
              <w:rPr>
                <w:b/>
                <w:bCs/>
              </w:rPr>
            </w:pPr>
            <w:r>
              <w:rPr>
                <w:b/>
                <w:bCs/>
              </w:rPr>
              <w:t>Medium</w:t>
            </w:r>
          </w:p>
        </w:tc>
        <w:tc>
          <w:tcPr>
            <w:tcW w:w="3156" w:type="dxa"/>
          </w:tcPr>
          <w:p w14:paraId="489618F7" w14:textId="77777777" w:rsidR="00780931" w:rsidRDefault="00780931" w:rsidP="00F43102">
            <w:pPr>
              <w:rPr>
                <w:b/>
                <w:bCs/>
              </w:rPr>
            </w:pPr>
            <w:r>
              <w:rPr>
                <w:b/>
                <w:bCs/>
              </w:rPr>
              <w:t>Nummer bewijsstuk</w:t>
            </w:r>
          </w:p>
          <w:p w14:paraId="4148A2D5" w14:textId="77777777" w:rsidR="00780931" w:rsidRPr="0097335A" w:rsidRDefault="00780931" w:rsidP="00F43102">
            <w:pPr>
              <w:rPr>
                <w:b/>
                <w:bCs/>
              </w:rPr>
            </w:pPr>
            <w:r>
              <w:rPr>
                <w:b/>
                <w:bCs/>
              </w:rPr>
              <w:t>(indien mogelijk)</w:t>
            </w:r>
          </w:p>
        </w:tc>
      </w:tr>
      <w:tr w:rsidR="00780931" w14:paraId="61391134" w14:textId="77777777" w:rsidTr="00F43102">
        <w:tc>
          <w:tcPr>
            <w:tcW w:w="3088" w:type="dxa"/>
          </w:tcPr>
          <w:p w14:paraId="5EDBFD27" w14:textId="77777777" w:rsidR="00780931" w:rsidRPr="0097335A" w:rsidRDefault="00780931" w:rsidP="00F43102">
            <w:pPr>
              <w:rPr>
                <w:i/>
                <w:iCs/>
                <w:color w:val="767171" w:themeColor="background2" w:themeShade="80"/>
              </w:rPr>
            </w:pPr>
            <w:r w:rsidRPr="0097335A">
              <w:rPr>
                <w:i/>
                <w:iCs/>
                <w:color w:val="767171" w:themeColor="background2" w:themeShade="80"/>
              </w:rPr>
              <w:t xml:space="preserve">Vb. </w:t>
            </w:r>
            <w:r>
              <w:rPr>
                <w:i/>
                <w:iCs/>
                <w:color w:val="767171" w:themeColor="background2" w:themeShade="80"/>
              </w:rPr>
              <w:t>Facebook</w:t>
            </w:r>
          </w:p>
        </w:tc>
        <w:tc>
          <w:tcPr>
            <w:tcW w:w="3156" w:type="dxa"/>
          </w:tcPr>
          <w:p w14:paraId="388BAB58" w14:textId="77777777" w:rsidR="00780931" w:rsidRPr="0097335A" w:rsidRDefault="00780931" w:rsidP="00F43102">
            <w:pPr>
              <w:rPr>
                <w:i/>
                <w:iCs/>
                <w:color w:val="767171" w:themeColor="background2" w:themeShade="80"/>
              </w:rPr>
            </w:pPr>
            <w:r>
              <w:rPr>
                <w:i/>
                <w:iCs/>
                <w:color w:val="767171" w:themeColor="background2" w:themeShade="80"/>
              </w:rPr>
              <w:t>1</w:t>
            </w:r>
          </w:p>
        </w:tc>
      </w:tr>
      <w:tr w:rsidR="00780931" w14:paraId="2BE30FC6" w14:textId="77777777" w:rsidTr="00F43102">
        <w:sdt>
          <w:sdtPr>
            <w:id w:val="-1803678216"/>
            <w:showingPlcHdr/>
          </w:sdtPr>
          <w:sdtContent>
            <w:tc>
              <w:tcPr>
                <w:tcW w:w="3088" w:type="dxa"/>
              </w:tcPr>
              <w:p w14:paraId="6555E79B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067003971"/>
            <w:showingPlcHdr/>
          </w:sdtPr>
          <w:sdtContent>
            <w:tc>
              <w:tcPr>
                <w:tcW w:w="3156" w:type="dxa"/>
              </w:tcPr>
              <w:p w14:paraId="2BA31ED8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80931" w14:paraId="5092C3CE" w14:textId="77777777" w:rsidTr="00F43102">
        <w:sdt>
          <w:sdtPr>
            <w:id w:val="41796820"/>
          </w:sdtPr>
          <w:sdtContent>
            <w:tc>
              <w:tcPr>
                <w:tcW w:w="3088" w:type="dxa"/>
              </w:tcPr>
              <w:sdt>
                <w:sdtPr>
                  <w:id w:val="1328561003"/>
                  <w:showingPlcHdr/>
                </w:sdtPr>
                <w:sdtContent>
                  <w:p w14:paraId="40E0E776" w14:textId="77777777" w:rsidR="00780931" w:rsidRDefault="00780931" w:rsidP="00F43102">
                    <w:r w:rsidRPr="00A24176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tc>
          </w:sdtContent>
        </w:sdt>
        <w:sdt>
          <w:sdtPr>
            <w:id w:val="-787732764"/>
            <w:showingPlcHdr/>
          </w:sdtPr>
          <w:sdtContent>
            <w:tc>
              <w:tcPr>
                <w:tcW w:w="3156" w:type="dxa"/>
              </w:tcPr>
              <w:p w14:paraId="0F1C6D1E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80931" w14:paraId="6AF28FFE" w14:textId="77777777" w:rsidTr="00F43102">
        <w:sdt>
          <w:sdtPr>
            <w:id w:val="480200264"/>
            <w:showingPlcHdr/>
          </w:sdtPr>
          <w:sdtContent>
            <w:tc>
              <w:tcPr>
                <w:tcW w:w="3088" w:type="dxa"/>
              </w:tcPr>
              <w:p w14:paraId="296EA09C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2030991662"/>
            <w:showingPlcHdr/>
          </w:sdtPr>
          <w:sdtContent>
            <w:tc>
              <w:tcPr>
                <w:tcW w:w="3156" w:type="dxa"/>
              </w:tcPr>
              <w:p w14:paraId="1414544B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80931" w14:paraId="691CD4D6" w14:textId="77777777" w:rsidTr="00F43102">
        <w:sdt>
          <w:sdtPr>
            <w:id w:val="617182967"/>
            <w:showingPlcHdr/>
          </w:sdtPr>
          <w:sdtContent>
            <w:tc>
              <w:tcPr>
                <w:tcW w:w="3088" w:type="dxa"/>
              </w:tcPr>
              <w:p w14:paraId="768AFFCD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198891712"/>
            <w:showingPlcHdr/>
          </w:sdtPr>
          <w:sdtContent>
            <w:tc>
              <w:tcPr>
                <w:tcW w:w="3156" w:type="dxa"/>
              </w:tcPr>
              <w:p w14:paraId="4D84577A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80931" w14:paraId="3E82F57A" w14:textId="77777777" w:rsidTr="00F43102">
        <w:sdt>
          <w:sdtPr>
            <w:id w:val="-897282278"/>
            <w:showingPlcHdr/>
          </w:sdtPr>
          <w:sdtContent>
            <w:tc>
              <w:tcPr>
                <w:tcW w:w="3088" w:type="dxa"/>
              </w:tcPr>
              <w:p w14:paraId="121DF6B4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732054385"/>
            <w:showingPlcHdr/>
          </w:sdtPr>
          <w:sdtContent>
            <w:tc>
              <w:tcPr>
                <w:tcW w:w="3156" w:type="dxa"/>
              </w:tcPr>
              <w:p w14:paraId="228E0C84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80931" w14:paraId="293D020F" w14:textId="77777777" w:rsidTr="00F43102">
        <w:sdt>
          <w:sdtPr>
            <w:id w:val="2133052566"/>
            <w:showingPlcHdr/>
          </w:sdtPr>
          <w:sdtContent>
            <w:tc>
              <w:tcPr>
                <w:tcW w:w="3088" w:type="dxa"/>
              </w:tcPr>
              <w:p w14:paraId="411014C6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202141135"/>
            <w:showingPlcHdr/>
          </w:sdtPr>
          <w:sdtContent>
            <w:tc>
              <w:tcPr>
                <w:tcW w:w="3156" w:type="dxa"/>
              </w:tcPr>
              <w:p w14:paraId="20F9C666" w14:textId="77777777" w:rsidR="00780931" w:rsidRDefault="00780931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484CC79" w14:textId="77777777" w:rsidR="00780931" w:rsidRDefault="00780931" w:rsidP="00780931"/>
    <w:p w14:paraId="15A4FB54" w14:textId="77777777" w:rsidR="00780931" w:rsidRDefault="00780931" w:rsidP="00780931">
      <w:pPr>
        <w:pStyle w:val="Kop2"/>
      </w:pPr>
    </w:p>
    <w:p w14:paraId="754A6FEC" w14:textId="77777777" w:rsidR="00780931" w:rsidRDefault="00780931" w:rsidP="00780931">
      <w:pPr>
        <w:pStyle w:val="Kop2"/>
      </w:pPr>
      <w:r>
        <w:rPr>
          <w:b/>
          <w:smallCaps/>
          <w:noProof/>
          <w:color w:val="10069F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326D587D" wp14:editId="27E87114">
            <wp:simplePos x="0" y="0"/>
            <wp:positionH relativeFrom="margin">
              <wp:posOffset>4869180</wp:posOffset>
            </wp:positionH>
            <wp:positionV relativeFrom="margin">
              <wp:posOffset>-327660</wp:posOffset>
            </wp:positionV>
            <wp:extent cx="1056640" cy="1089025"/>
            <wp:effectExtent l="0" t="0" r="0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mp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VERBINTENISSEN</w:t>
      </w:r>
    </w:p>
    <w:p w14:paraId="43B4A998" w14:textId="77777777" w:rsidR="00780931" w:rsidRDefault="00780931" w:rsidP="00780931"/>
    <w:p w14:paraId="04DB059D" w14:textId="77777777" w:rsidR="00780931" w:rsidRDefault="00780931" w:rsidP="00780931">
      <w:sdt>
        <w:sdtPr>
          <w:id w:val="-970670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Indien ik een publicatie uitgeeft, bezorg ik 2 gratis exemplaren aan Kusterfgoed</w:t>
      </w:r>
    </w:p>
    <w:p w14:paraId="6172FFE5" w14:textId="77777777" w:rsidR="00780931" w:rsidRDefault="00780931" w:rsidP="00780931">
      <w:sdt>
        <w:sdtPr>
          <w:id w:val="1299180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Ik heb geen winstoogmerk met het initiatief</w:t>
      </w:r>
    </w:p>
    <w:p w14:paraId="13CFE64F" w14:textId="77777777" w:rsidR="00780931" w:rsidRDefault="00780931" w:rsidP="00780931">
      <w:sdt>
        <w:sdtPr>
          <w:id w:val="462625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ik heb dit evaluatieformulier waarheidsgetrouw ingevuld</w:t>
      </w:r>
    </w:p>
    <w:p w14:paraId="29C330AE" w14:textId="77777777" w:rsidR="00780931" w:rsidRDefault="00780931" w:rsidP="00780931"/>
    <w:p w14:paraId="402F3DBB" w14:textId="77777777" w:rsidR="00780931" w:rsidRDefault="00780931" w:rsidP="00780931"/>
    <w:p w14:paraId="6F600373" w14:textId="77777777" w:rsidR="00780931" w:rsidRDefault="00780931" w:rsidP="00780931">
      <w:r>
        <w:t>Datum:</w:t>
      </w:r>
      <w:r>
        <w:tab/>
      </w:r>
      <w:sdt>
        <w:sdtPr>
          <w:id w:val="-1660762160"/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Pr="00D218C5">
            <w:rPr>
              <w:rStyle w:val="Tekstvantijdelijkeaanduiding"/>
            </w:rPr>
            <w:t>Klik of tik om een datum in te voeren.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714EC8" w14:textId="77777777" w:rsidR="00780931" w:rsidRDefault="00780931" w:rsidP="00780931">
      <w:r>
        <w:t>Handtekening:</w:t>
      </w:r>
    </w:p>
    <w:p w14:paraId="02E8402D" w14:textId="77777777" w:rsidR="00780931" w:rsidRPr="00D26844" w:rsidRDefault="00780931" w:rsidP="00780931"/>
    <w:p w14:paraId="22F2B8F2" w14:textId="77777777" w:rsidR="00780931" w:rsidRDefault="00780931" w:rsidP="00780931"/>
    <w:p w14:paraId="54ADD10A" w14:textId="77777777" w:rsidR="00780931" w:rsidRDefault="00780931" w:rsidP="00780931"/>
    <w:p w14:paraId="1E75E35D" w14:textId="77777777" w:rsidR="00636CA0" w:rsidRDefault="00636CA0" w:rsidP="00636CA0">
      <w:pPr>
        <w:spacing w:after="0" w:line="240" w:lineRule="auto"/>
      </w:pPr>
    </w:p>
    <w:sectPr w:rsidR="00636CA0" w:rsidSect="0078093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38FE" w14:textId="77777777" w:rsidR="00780931" w:rsidRDefault="00780931" w:rsidP="00F831B6">
      <w:pPr>
        <w:spacing w:after="0" w:line="240" w:lineRule="auto"/>
      </w:pPr>
      <w:r>
        <w:separator/>
      </w:r>
    </w:p>
  </w:endnote>
  <w:endnote w:type="continuationSeparator" w:id="0">
    <w:p w14:paraId="39B4EA37" w14:textId="77777777" w:rsidR="00780931" w:rsidRDefault="00780931" w:rsidP="00F8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06CC" w14:textId="77777777" w:rsidR="00F831B6" w:rsidRDefault="00F831B6">
    <w:pPr>
      <w:pStyle w:val="Voettekst"/>
    </w:pPr>
    <w:r>
      <w:rPr>
        <w:noProof/>
      </w:rPr>
      <w:drawing>
        <wp:inline distT="0" distB="0" distL="0" distR="0" wp14:anchorId="03C09747" wp14:editId="0E7835A5">
          <wp:extent cx="7317049" cy="141922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2345" cy="142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1390" w14:textId="77777777" w:rsidR="00780931" w:rsidRDefault="00780931" w:rsidP="00F831B6">
      <w:pPr>
        <w:spacing w:after="0" w:line="240" w:lineRule="auto"/>
      </w:pPr>
      <w:r>
        <w:separator/>
      </w:r>
    </w:p>
  </w:footnote>
  <w:footnote w:type="continuationSeparator" w:id="0">
    <w:p w14:paraId="34FFBA9A" w14:textId="77777777" w:rsidR="00780931" w:rsidRDefault="00780931" w:rsidP="00F83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218AC"/>
    <w:multiLevelType w:val="multilevel"/>
    <w:tmpl w:val="49F4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1714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31"/>
    <w:rsid w:val="00321561"/>
    <w:rsid w:val="00335B1E"/>
    <w:rsid w:val="00636CA0"/>
    <w:rsid w:val="00780931"/>
    <w:rsid w:val="00C75AAD"/>
    <w:rsid w:val="00F8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5A14B"/>
  <w15:chartTrackingRefBased/>
  <w15:docId w15:val="{71BFD3FB-29BB-40EA-BC97-528FA05D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0931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8093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0B07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8093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0B07B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8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31B6"/>
  </w:style>
  <w:style w:type="paragraph" w:styleId="Voettekst">
    <w:name w:val="footer"/>
    <w:basedOn w:val="Standaard"/>
    <w:link w:val="VoettekstChar"/>
    <w:uiPriority w:val="99"/>
    <w:unhideWhenUsed/>
    <w:rsid w:val="00F8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31B6"/>
  </w:style>
  <w:style w:type="character" w:styleId="Tekstvantijdelijkeaanduiding">
    <w:name w:val="Placeholder Text"/>
    <w:basedOn w:val="Standaardalinea-lettertype"/>
    <w:uiPriority w:val="99"/>
    <w:semiHidden/>
    <w:rsid w:val="00636CA0"/>
    <w:rPr>
      <w:color w:val="808080"/>
    </w:rPr>
  </w:style>
  <w:style w:type="paragraph" w:styleId="Normaalweb">
    <w:name w:val="Normal (Web)"/>
    <w:basedOn w:val="Standaard"/>
    <w:uiPriority w:val="99"/>
    <w:semiHidden/>
    <w:unhideWhenUsed/>
    <w:rsid w:val="0033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tab-span">
    <w:name w:val="apple-tab-span"/>
    <w:basedOn w:val="Standaardalinea-lettertype"/>
    <w:rsid w:val="00335B1E"/>
  </w:style>
  <w:style w:type="character" w:customStyle="1" w:styleId="Kop2Char">
    <w:name w:val="Kop 2 Char"/>
    <w:basedOn w:val="Standaardalinea-lettertype"/>
    <w:link w:val="Kop2"/>
    <w:uiPriority w:val="9"/>
    <w:rsid w:val="00780931"/>
    <w:rPr>
      <w:rFonts w:asciiTheme="majorHAnsi" w:eastAsiaTheme="majorEastAsia" w:hAnsiTheme="majorHAnsi" w:cstheme="majorBidi"/>
      <w:color w:val="0B07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80931"/>
    <w:rPr>
      <w:rFonts w:asciiTheme="majorHAnsi" w:eastAsiaTheme="majorEastAsia" w:hAnsiTheme="majorHAnsi" w:cstheme="majorBidi"/>
      <w:color w:val="0B07BF"/>
      <w:sz w:val="24"/>
      <w:szCs w:val="24"/>
    </w:rPr>
  </w:style>
  <w:style w:type="table" w:styleId="Tabelraster">
    <w:name w:val="Table Grid"/>
    <w:basedOn w:val="Standaardtabel"/>
    <w:uiPriority w:val="59"/>
    <w:rsid w:val="0078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3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6_Communicatie\Huisstijl\Briefpapier\2023briefpap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EEC1DED4F24A12B936A6E678B6C3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9B79FD-80CB-44B2-A34E-06233AFCA9B4}"/>
      </w:docPartPr>
      <w:docPartBody>
        <w:p w:rsidR="00945147" w:rsidRDefault="00945147" w:rsidP="00945147">
          <w:pPr>
            <w:pStyle w:val="59EEC1DED4F24A12B936A6E678B6C3D2"/>
          </w:pPr>
          <w:r w:rsidRPr="0027193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16A6811DF6474379B40EFFACE67071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F62602-3A33-4185-B633-39D32B0DC5E8}"/>
      </w:docPartPr>
      <w:docPartBody>
        <w:p w:rsidR="00945147" w:rsidRDefault="00945147" w:rsidP="00945147">
          <w:pPr>
            <w:pStyle w:val="16A6811DF6474379B40EFFACE670714E"/>
          </w:pPr>
          <w:r w:rsidRPr="00A241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B30053AD34939ADAEA1498F9BBD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D2DB84-EA6B-4CD5-AB27-CC2F41BCDEE9}"/>
      </w:docPartPr>
      <w:docPartBody>
        <w:p w:rsidR="00945147" w:rsidRDefault="00945147" w:rsidP="00945147">
          <w:pPr>
            <w:pStyle w:val="8CDB30053AD34939ADAEA1498F9BBDD5"/>
          </w:pPr>
          <w:r w:rsidRPr="00A241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43F9C8F56D44CB99A79E08051903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AD799F-CA3B-47CD-B8C5-F2640D1461EB}"/>
      </w:docPartPr>
      <w:docPartBody>
        <w:p w:rsidR="00945147" w:rsidRDefault="00945147" w:rsidP="00945147">
          <w:pPr>
            <w:pStyle w:val="0243F9C8F56D44CB99A79E080519036E"/>
          </w:pPr>
          <w:r w:rsidRPr="00A241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C8A29BC80547EBA9B6EB9A37F1A8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620BDD-C3AE-4F57-822C-F5AAFE70673F}"/>
      </w:docPartPr>
      <w:docPartBody>
        <w:p w:rsidR="00945147" w:rsidRDefault="00945147" w:rsidP="00945147">
          <w:pPr>
            <w:pStyle w:val="7EC8A29BC80547EBA9B6EB9A37F1A84D"/>
          </w:pPr>
          <w:r w:rsidRPr="00A97C0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96A91158844B9FB9D48E495C3EA0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68EBD5-36F3-4275-B0A2-1E7E9A3AB278}"/>
      </w:docPartPr>
      <w:docPartBody>
        <w:p w:rsidR="00945147" w:rsidRDefault="00945147" w:rsidP="00945147">
          <w:pPr>
            <w:pStyle w:val="A996A91158844B9FB9D48E495C3EA019"/>
          </w:pPr>
          <w:r w:rsidRPr="00A97C0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47"/>
    <w:rsid w:val="0094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45147"/>
    <w:rPr>
      <w:color w:val="808080"/>
    </w:rPr>
  </w:style>
  <w:style w:type="paragraph" w:customStyle="1" w:styleId="59EEC1DED4F24A12B936A6E678B6C3D2">
    <w:name w:val="59EEC1DED4F24A12B936A6E678B6C3D2"/>
    <w:rsid w:val="00945147"/>
  </w:style>
  <w:style w:type="paragraph" w:customStyle="1" w:styleId="16A6811DF6474379B40EFFACE670714E">
    <w:name w:val="16A6811DF6474379B40EFFACE670714E"/>
    <w:rsid w:val="00945147"/>
  </w:style>
  <w:style w:type="paragraph" w:customStyle="1" w:styleId="8CDB30053AD34939ADAEA1498F9BBDD5">
    <w:name w:val="8CDB30053AD34939ADAEA1498F9BBDD5"/>
    <w:rsid w:val="00945147"/>
  </w:style>
  <w:style w:type="paragraph" w:customStyle="1" w:styleId="0243F9C8F56D44CB99A79E080519036E">
    <w:name w:val="0243F9C8F56D44CB99A79E080519036E"/>
    <w:rsid w:val="00945147"/>
  </w:style>
  <w:style w:type="paragraph" w:customStyle="1" w:styleId="7EC8A29BC80547EBA9B6EB9A37F1A84D">
    <w:name w:val="7EC8A29BC80547EBA9B6EB9A37F1A84D"/>
    <w:rsid w:val="00945147"/>
  </w:style>
  <w:style w:type="paragraph" w:customStyle="1" w:styleId="A996A91158844B9FB9D48E495C3EA019">
    <w:name w:val="A996A91158844B9FB9D48E495C3EA019"/>
    <w:rsid w:val="009451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2023briefpapier.dotx</Template>
  <TotalTime>0</TotalTime>
  <Pages>5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Verbeke Pieternel</dc:creator>
  <cp:keywords/>
  <dc:description/>
  <cp:lastModifiedBy>Verbeke Pieternel</cp:lastModifiedBy>
  <cp:revision>1</cp:revision>
  <cp:lastPrinted>2023-06-15T11:01:00Z</cp:lastPrinted>
  <dcterms:created xsi:type="dcterms:W3CDTF">2024-04-23T12:12:00Z</dcterms:created>
  <dcterms:modified xsi:type="dcterms:W3CDTF">2024-04-23T12:12:00Z</dcterms:modified>
</cp:coreProperties>
</file>