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0DB8" w14:textId="77777777" w:rsidR="00DA7ADD" w:rsidRDefault="00DA7ADD" w:rsidP="00DA7ADD">
      <w:pPr>
        <w:spacing w:line="240" w:lineRule="auto"/>
        <w:rPr>
          <w:b/>
          <w:smallCaps/>
          <w:color w:val="10069F"/>
          <w:sz w:val="36"/>
          <w:szCs w:val="36"/>
        </w:rPr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2079CD" wp14:editId="21ED7AF3">
            <wp:simplePos x="0" y="0"/>
            <wp:positionH relativeFrom="margin">
              <wp:posOffset>4842510</wp:posOffset>
            </wp:positionH>
            <wp:positionV relativeFrom="margin">
              <wp:posOffset>-419100</wp:posOffset>
            </wp:positionV>
            <wp:extent cx="1056640" cy="1089025"/>
            <wp:effectExtent l="0" t="0" r="0" b="0"/>
            <wp:wrapSquare wrapText="bothSides"/>
            <wp:docPr id="2128518909" name="Afbeelding 212851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10069F"/>
          <w:sz w:val="36"/>
          <w:szCs w:val="36"/>
        </w:rPr>
        <w:t>aanvraagformulier subsidie ‘klein kompas’</w:t>
      </w:r>
    </w:p>
    <w:p w14:paraId="4F1A4C45" w14:textId="77777777" w:rsidR="00DA7ADD" w:rsidRDefault="00DA7ADD" w:rsidP="00DA7ADD">
      <w:r>
        <w:t xml:space="preserve">Datum ontvangen bij Kusterfgoed: </w:t>
      </w:r>
      <w:sdt>
        <w:sdtPr>
          <w:id w:val="1216541249"/>
          <w:placeholder>
            <w:docPart w:val="2557D14E6CE74B94BD4DD1CF126B7E2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271935">
            <w:rPr>
              <w:rStyle w:val="Tekstvantijdelijkeaanduiding"/>
            </w:rPr>
            <w:t>Klik of tik om een datum in te voeren.</w:t>
          </w:r>
        </w:sdtContent>
      </w:sdt>
    </w:p>
    <w:p w14:paraId="3EECD9CB" w14:textId="77777777" w:rsidR="00DA7ADD" w:rsidRDefault="00DA7ADD" w:rsidP="00DA7ADD">
      <w:pPr>
        <w:pStyle w:val="Kop2"/>
      </w:pPr>
    </w:p>
    <w:p w14:paraId="1F6C1BB6" w14:textId="77777777" w:rsidR="00DA7ADD" w:rsidRDefault="00DA7ADD" w:rsidP="00DA7ADD">
      <w:pPr>
        <w:pStyle w:val="Kop2"/>
      </w:pPr>
      <w:r>
        <w:t>CONTACTGEGEVENS</w:t>
      </w:r>
    </w:p>
    <w:p w14:paraId="116FDC3A" w14:textId="77777777" w:rsidR="00DA7ADD" w:rsidRDefault="00DA7ADD" w:rsidP="00DA7ADD"/>
    <w:p w14:paraId="0B605F03" w14:textId="77777777" w:rsidR="00DA7ADD" w:rsidRDefault="00DA7ADD" w:rsidP="00DA7ADD">
      <w:pPr>
        <w:jc w:val="both"/>
      </w:pPr>
      <w:r w:rsidRPr="00207DB9">
        <w:rPr>
          <w:u w:val="single"/>
        </w:rPr>
        <w:t>Naam + voornaam</w:t>
      </w:r>
      <w:r>
        <w:t>:</w:t>
      </w:r>
      <w:r>
        <w:tab/>
      </w:r>
      <w:sdt>
        <w:sdtPr>
          <w:id w:val="-292684305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0B29A393" w14:textId="77777777" w:rsidR="00DA7ADD" w:rsidRDefault="00DA7ADD" w:rsidP="00DA7ADD">
      <w:pPr>
        <w:jc w:val="both"/>
      </w:pPr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810282667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5774FBB1" w14:textId="77777777" w:rsidR="00DA7ADD" w:rsidRDefault="00DA7ADD" w:rsidP="00DA7ADD">
      <w:pPr>
        <w:jc w:val="both"/>
      </w:pPr>
      <w:r w:rsidRPr="00207DB9">
        <w:rPr>
          <w:u w:val="single"/>
        </w:rPr>
        <w:t>Postcode + Gemeente</w:t>
      </w:r>
      <w:r>
        <w:t>:</w:t>
      </w:r>
      <w:r>
        <w:tab/>
      </w:r>
      <w:sdt>
        <w:sdtPr>
          <w:id w:val="-1879614329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DE8A578" w14:textId="77777777" w:rsidR="00DA7ADD" w:rsidRDefault="00DA7ADD" w:rsidP="00DA7ADD">
      <w:pPr>
        <w:jc w:val="both"/>
      </w:pPr>
      <w:r w:rsidRPr="00207DB9">
        <w:rPr>
          <w:u w:val="single"/>
        </w:rPr>
        <w:t>Telefoonnummer</w:t>
      </w:r>
      <w:r>
        <w:t>:</w:t>
      </w:r>
      <w:r>
        <w:tab/>
      </w:r>
      <w:sdt>
        <w:sdtPr>
          <w:id w:val="136157379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2120C337" w14:textId="77777777" w:rsidR="00DA7ADD" w:rsidRDefault="00DA7ADD" w:rsidP="00DA7ADD">
      <w:pPr>
        <w:jc w:val="both"/>
      </w:pPr>
      <w:r w:rsidRPr="00207DB9">
        <w:rPr>
          <w:u w:val="single"/>
        </w:rPr>
        <w:t>E-mailadres</w:t>
      </w:r>
      <w:r>
        <w:t>:</w:t>
      </w:r>
      <w:r>
        <w:tab/>
      </w:r>
      <w:r>
        <w:tab/>
      </w:r>
      <w:sdt>
        <w:sdtPr>
          <w:id w:val="-855877738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00EDC790" w14:textId="77777777" w:rsidR="00DA7ADD" w:rsidRDefault="00DA7ADD" w:rsidP="00DA7ADD">
      <w:sdt>
        <w:sdtPr>
          <w:id w:val="161625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Doet de aanvraag in eigen naam</w:t>
      </w:r>
    </w:p>
    <w:p w14:paraId="3D0D83BA" w14:textId="77777777" w:rsidR="00DA7ADD" w:rsidRDefault="00DA7ADD" w:rsidP="00DA7ADD">
      <w:pPr>
        <w:ind w:firstLine="708"/>
      </w:pPr>
      <w:r>
        <w:t xml:space="preserve">Indien u </w:t>
      </w:r>
      <w:r w:rsidRPr="00207DB9">
        <w:rPr>
          <w:u w:val="single"/>
        </w:rPr>
        <w:t>geen inwoner</w:t>
      </w:r>
      <w:r>
        <w:t xml:space="preserve"> bent van de </w:t>
      </w:r>
      <w:proofErr w:type="spellStart"/>
      <w:r>
        <w:t>Kusterfgoedregio</w:t>
      </w:r>
      <w:proofErr w:type="spellEnd"/>
      <w:r>
        <w:t>, leg uit wat uw band is met de regio:</w:t>
      </w:r>
    </w:p>
    <w:sdt>
      <w:sdtPr>
        <w:id w:val="1297715678"/>
        <w:placeholder>
          <w:docPart w:val="C0AAB802E3684300B88359FAD8EEFD12"/>
        </w:placeholder>
        <w:showingPlcHdr/>
      </w:sdtPr>
      <w:sdtContent>
        <w:p w14:paraId="4A835B0D" w14:textId="77777777" w:rsidR="00DA7ADD" w:rsidRDefault="00DA7ADD" w:rsidP="00DA7ADD">
          <w:pPr>
            <w:ind w:firstLine="708"/>
          </w:pPr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2C48D6EB" w14:textId="77777777" w:rsidR="00DA7ADD" w:rsidRDefault="00DA7ADD" w:rsidP="00DA7ADD">
      <w:r>
        <w:t>of</w:t>
      </w:r>
    </w:p>
    <w:p w14:paraId="0169BD02" w14:textId="77777777" w:rsidR="00DA7ADD" w:rsidRDefault="00DA7ADD" w:rsidP="00DA7ADD">
      <w:sdt>
        <w:sdtPr>
          <w:id w:val="132817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Doet de aanvraag in naam van een verenigingen/organisatie/instelling:</w:t>
      </w:r>
    </w:p>
    <w:p w14:paraId="50849BB7" w14:textId="77777777" w:rsidR="00DA7ADD" w:rsidRDefault="00DA7ADD" w:rsidP="00DA7ADD">
      <w:r w:rsidRPr="00207DB9">
        <w:rPr>
          <w:u w:val="single"/>
        </w:rPr>
        <w:t>Naam vereniging/organisatie/instelling</w:t>
      </w:r>
      <w:r>
        <w:t>:</w:t>
      </w:r>
      <w:r>
        <w:tab/>
      </w:r>
      <w:r>
        <w:tab/>
      </w:r>
    </w:p>
    <w:sdt>
      <w:sdtPr>
        <w:id w:val="-1502653882"/>
        <w:placeholder>
          <w:docPart w:val="C0AAB802E3684300B88359FAD8EEFD12"/>
        </w:placeholder>
        <w:showingPlcHdr/>
      </w:sdtPr>
      <w:sdtContent>
        <w:p w14:paraId="0A5698D9" w14:textId="77777777" w:rsidR="00DA7ADD" w:rsidRDefault="00DA7ADD" w:rsidP="00DA7ADD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373261D9" w14:textId="77777777" w:rsidR="00DA7ADD" w:rsidRDefault="00DA7ADD" w:rsidP="00DA7ADD"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-1419867016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22E09155" w14:textId="77777777" w:rsidR="00DA7ADD" w:rsidRDefault="00DA7ADD" w:rsidP="00DA7ADD">
      <w:r w:rsidRPr="00207DB9">
        <w:rPr>
          <w:u w:val="single"/>
        </w:rPr>
        <w:t>Postcode + Gemeente</w:t>
      </w:r>
      <w:r>
        <w:tab/>
      </w:r>
      <w:sdt>
        <w:sdtPr>
          <w:id w:val="971182353"/>
          <w:placeholder>
            <w:docPart w:val="C0AAB802E3684300B88359FAD8EEFD12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1C343901" w14:textId="77777777" w:rsidR="00DA7ADD" w:rsidRPr="00B06790" w:rsidRDefault="00DA7ADD" w:rsidP="00DA7ADD"/>
    <w:p w14:paraId="1A7BAE03" w14:textId="77777777" w:rsidR="00DA7ADD" w:rsidRDefault="00DA7ADD" w:rsidP="00DA7ADD">
      <w:r w:rsidRPr="00C30DBA">
        <w:rPr>
          <w:u w:val="single"/>
        </w:rPr>
        <w:t>Rekeningnummer</w:t>
      </w:r>
      <w:r>
        <w:t xml:space="preserve"> (waarop subsidie kan gestort worden):  </w:t>
      </w:r>
      <w:sdt>
        <w:sdtPr>
          <w:id w:val="-2017446479"/>
          <w:placeholder>
            <w:docPart w:val="61FC0DA166624154AF80CECE0841A1FD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15CF69FB" w14:textId="77777777" w:rsidR="00DA7ADD" w:rsidRDefault="00DA7ADD" w:rsidP="00DA7ADD">
      <w:r w:rsidRPr="00C30DBA">
        <w:rPr>
          <w:u w:val="single"/>
        </w:rPr>
        <w:t>Naam rekeninghouder</w:t>
      </w:r>
      <w:r>
        <w:t>:</w:t>
      </w:r>
      <w:r>
        <w:tab/>
      </w:r>
      <w:sdt>
        <w:sdtPr>
          <w:id w:val="-2076198433"/>
          <w:placeholder>
            <w:docPart w:val="37D35D32152C42719FF337ADDA619BFD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51218133" w14:textId="77777777" w:rsidR="00DA7ADD" w:rsidRDefault="00DA7ADD" w:rsidP="00DA7ADD"/>
    <w:p w14:paraId="0D665227" w14:textId="77777777" w:rsidR="00DA7ADD" w:rsidRPr="0097335A" w:rsidRDefault="00DA7ADD" w:rsidP="00DA7ADD"/>
    <w:p w14:paraId="296A66BB" w14:textId="77777777" w:rsidR="00DA7ADD" w:rsidRDefault="00DA7ADD" w:rsidP="00DA7ADD"/>
    <w:p w14:paraId="71F3CF20" w14:textId="77777777" w:rsidR="00DA7ADD" w:rsidRDefault="00DA7ADD" w:rsidP="00DA7ADD"/>
    <w:p w14:paraId="315DEB7F" w14:textId="77777777" w:rsidR="00DA7ADD" w:rsidRDefault="00DA7ADD" w:rsidP="00DA7ADD"/>
    <w:p w14:paraId="7B203E20" w14:textId="77777777" w:rsidR="00DA7ADD" w:rsidRDefault="00DA7ADD" w:rsidP="00DA7ADD"/>
    <w:p w14:paraId="1EFC4D69" w14:textId="77777777" w:rsidR="00DA7ADD" w:rsidRDefault="00DA7ADD" w:rsidP="00DA7ADD"/>
    <w:p w14:paraId="50326B51" w14:textId="77777777" w:rsidR="00DA7ADD" w:rsidRDefault="00DA7ADD" w:rsidP="00DA7ADD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928F13" wp14:editId="47879ABA">
            <wp:simplePos x="0" y="0"/>
            <wp:positionH relativeFrom="margin">
              <wp:posOffset>4861560</wp:posOffset>
            </wp:positionH>
            <wp:positionV relativeFrom="margin">
              <wp:posOffset>-434340</wp:posOffset>
            </wp:positionV>
            <wp:extent cx="1056640" cy="108902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ACTIVITEIT</w:t>
      </w:r>
    </w:p>
    <w:p w14:paraId="394BE8C7" w14:textId="77777777" w:rsidR="00DA7ADD" w:rsidRPr="00DD158E" w:rsidRDefault="00DA7ADD" w:rsidP="00DA7ADD"/>
    <w:p w14:paraId="302DF8C7" w14:textId="77777777" w:rsidR="00DA7ADD" w:rsidRDefault="00DA7ADD" w:rsidP="00DA7ADD">
      <w:r>
        <w:t>Hou er rekening mee dat deze inlichtingen de nodige informatie moeten bevatten om uw activiteit te kunnen beoordelen!</w:t>
      </w:r>
    </w:p>
    <w:p w14:paraId="6EADC601" w14:textId="77777777" w:rsidR="00DA7ADD" w:rsidRDefault="00DA7ADD" w:rsidP="00DA7ADD">
      <w:r w:rsidRPr="00207DB9">
        <w:rPr>
          <w:u w:val="single"/>
        </w:rPr>
        <w:t xml:space="preserve">Beschrijf uw </w:t>
      </w:r>
      <w:r>
        <w:rPr>
          <w:u w:val="single"/>
        </w:rPr>
        <w:t>initiatief</w:t>
      </w:r>
      <w:r>
        <w:t>:</w:t>
      </w:r>
    </w:p>
    <w:sdt>
      <w:sdtPr>
        <w:id w:val="2073925164"/>
        <w:placeholder>
          <w:docPart w:val="4229F8C7E01B4456A71E8E2DA5F6CDA5"/>
        </w:placeholder>
        <w:showingPlcHdr/>
      </w:sdtPr>
      <w:sdtContent>
        <w:p w14:paraId="1B91FACB" w14:textId="77777777" w:rsidR="00DA7ADD" w:rsidRDefault="00DA7ADD" w:rsidP="00DA7ADD">
          <w:r w:rsidRPr="00A97C08">
            <w:rPr>
              <w:rStyle w:val="Tekstvantijdelijkeaanduiding"/>
            </w:rPr>
            <w:t>Klik of tik om tekst in te voeren.</w:t>
          </w:r>
        </w:p>
      </w:sdtContent>
    </w:sdt>
    <w:p w14:paraId="4A4EFCE9" w14:textId="77777777" w:rsidR="00DA7ADD" w:rsidRDefault="00DA7ADD" w:rsidP="00DA7ADD">
      <w:pPr>
        <w:spacing w:after="0"/>
      </w:pPr>
      <w:r>
        <w:t xml:space="preserve">Wat is de </w:t>
      </w:r>
      <w:r w:rsidRPr="00D26844">
        <w:rPr>
          <w:u w:val="single"/>
        </w:rPr>
        <w:t>timing</w:t>
      </w:r>
      <w:r>
        <w:t xml:space="preserve"> van jouw initiatief?  </w:t>
      </w:r>
    </w:p>
    <w:p w14:paraId="53495534" w14:textId="77777777" w:rsidR="00DA7ADD" w:rsidRPr="00D26844" w:rsidRDefault="00DA7ADD" w:rsidP="00DA7ADD">
      <w:pPr>
        <w:rPr>
          <w:i/>
          <w:iCs/>
          <w:color w:val="767171" w:themeColor="background2" w:themeShade="80"/>
        </w:rPr>
      </w:pPr>
      <w:r w:rsidRPr="00D26844">
        <w:rPr>
          <w:i/>
          <w:iCs/>
          <w:color w:val="767171" w:themeColor="background2" w:themeShade="80"/>
        </w:rPr>
        <w:t>Noteer opstart, einddatum, eventuele cruciale data, …</w:t>
      </w:r>
    </w:p>
    <w:sdt>
      <w:sdtPr>
        <w:id w:val="-1839222961"/>
        <w:showingPlcHdr/>
      </w:sdtPr>
      <w:sdtContent>
        <w:p w14:paraId="3F568E92" w14:textId="77777777" w:rsidR="00DA7ADD" w:rsidRDefault="00DA7ADD" w:rsidP="00DA7ADD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6A85958" w14:textId="77777777" w:rsidR="00DA7ADD" w:rsidRDefault="00DA7ADD" w:rsidP="00DA7ADD">
      <w:r>
        <w:t xml:space="preserve">Welke </w:t>
      </w:r>
      <w:r w:rsidRPr="00207DB9">
        <w:rPr>
          <w:u w:val="single"/>
        </w:rPr>
        <w:t>doelgroep</w:t>
      </w:r>
      <w:r>
        <w:t xml:space="preserve"> wil je bereiken?</w:t>
      </w:r>
    </w:p>
    <w:sdt>
      <w:sdtPr>
        <w:id w:val="-720675276"/>
        <w:showingPlcHdr/>
      </w:sdtPr>
      <w:sdtContent>
        <w:p w14:paraId="33786ACC" w14:textId="77777777" w:rsidR="00DA7ADD" w:rsidRDefault="00DA7ADD" w:rsidP="00DA7ADD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2DA5E841" w14:textId="77777777" w:rsidR="00DA7ADD" w:rsidRDefault="00DA7ADD" w:rsidP="00DA7ADD">
      <w:r>
        <w:t xml:space="preserve">Wat zijn de </w:t>
      </w:r>
      <w:r w:rsidRPr="00207DB9">
        <w:rPr>
          <w:u w:val="single"/>
        </w:rPr>
        <w:t>geraamde kosten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ADD" w14:paraId="64F1E9EF" w14:textId="77777777" w:rsidTr="00F43102">
        <w:tc>
          <w:tcPr>
            <w:tcW w:w="4508" w:type="dxa"/>
          </w:tcPr>
          <w:p w14:paraId="50CBDEC7" w14:textId="77777777" w:rsidR="00DA7ADD" w:rsidRPr="0097335A" w:rsidRDefault="00DA7ADD" w:rsidP="00F43102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Welke uitgave</w:t>
            </w:r>
          </w:p>
        </w:tc>
        <w:tc>
          <w:tcPr>
            <w:tcW w:w="4508" w:type="dxa"/>
          </w:tcPr>
          <w:p w14:paraId="382E57FA" w14:textId="77777777" w:rsidR="00DA7ADD" w:rsidRPr="0097335A" w:rsidRDefault="00DA7ADD" w:rsidP="00F43102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Geraamde kostprijs in EUR</w:t>
            </w:r>
          </w:p>
        </w:tc>
      </w:tr>
      <w:tr w:rsidR="00DA7ADD" w14:paraId="2B72A93D" w14:textId="77777777" w:rsidTr="00F43102">
        <w:tc>
          <w:tcPr>
            <w:tcW w:w="4508" w:type="dxa"/>
          </w:tcPr>
          <w:p w14:paraId="2FA8670B" w14:textId="77777777" w:rsidR="00DA7ADD" w:rsidRPr="0097335A" w:rsidRDefault="00DA7ADD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Vb. drukken flyer</w:t>
            </w:r>
          </w:p>
        </w:tc>
        <w:tc>
          <w:tcPr>
            <w:tcW w:w="4508" w:type="dxa"/>
          </w:tcPr>
          <w:p w14:paraId="6A85D614" w14:textId="77777777" w:rsidR="00DA7ADD" w:rsidRPr="0097335A" w:rsidRDefault="00DA7ADD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250</w:t>
            </w:r>
          </w:p>
        </w:tc>
      </w:tr>
      <w:tr w:rsidR="00DA7ADD" w14:paraId="22DC1833" w14:textId="77777777" w:rsidTr="00F43102">
        <w:sdt>
          <w:sdtPr>
            <w:id w:val="1085423585"/>
            <w:showingPlcHdr/>
          </w:sdtPr>
          <w:sdtContent>
            <w:tc>
              <w:tcPr>
                <w:tcW w:w="4508" w:type="dxa"/>
              </w:tcPr>
              <w:p w14:paraId="68D3592E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358158"/>
            <w:showingPlcHdr/>
          </w:sdtPr>
          <w:sdtContent>
            <w:tc>
              <w:tcPr>
                <w:tcW w:w="4508" w:type="dxa"/>
              </w:tcPr>
              <w:p w14:paraId="0F11399E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636E5F42" w14:textId="77777777" w:rsidTr="00F43102">
        <w:sdt>
          <w:sdtPr>
            <w:id w:val="-2024390377"/>
          </w:sdtPr>
          <w:sdtContent>
            <w:tc>
              <w:tcPr>
                <w:tcW w:w="4508" w:type="dxa"/>
              </w:tcPr>
              <w:sdt>
                <w:sdtPr>
                  <w:id w:val="1865554530"/>
                  <w:showingPlcHdr/>
                </w:sdtPr>
                <w:sdtContent>
                  <w:p w14:paraId="70992009" w14:textId="77777777" w:rsidR="00DA7ADD" w:rsidRDefault="00DA7ADD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1539400197"/>
            <w:showingPlcHdr/>
          </w:sdtPr>
          <w:sdtContent>
            <w:tc>
              <w:tcPr>
                <w:tcW w:w="4508" w:type="dxa"/>
              </w:tcPr>
              <w:p w14:paraId="3D6EEC5C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29FA6FE9" w14:textId="77777777" w:rsidTr="00F43102">
        <w:sdt>
          <w:sdtPr>
            <w:id w:val="-1447459979"/>
            <w:showingPlcHdr/>
          </w:sdtPr>
          <w:sdtContent>
            <w:tc>
              <w:tcPr>
                <w:tcW w:w="4508" w:type="dxa"/>
              </w:tcPr>
              <w:p w14:paraId="1C495F04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9713912"/>
            <w:showingPlcHdr/>
          </w:sdtPr>
          <w:sdtContent>
            <w:tc>
              <w:tcPr>
                <w:tcW w:w="4508" w:type="dxa"/>
              </w:tcPr>
              <w:p w14:paraId="45CECF7B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70CFC5C9" w14:textId="77777777" w:rsidTr="00F43102">
        <w:sdt>
          <w:sdtPr>
            <w:id w:val="617037491"/>
            <w:showingPlcHdr/>
          </w:sdtPr>
          <w:sdtContent>
            <w:tc>
              <w:tcPr>
                <w:tcW w:w="4508" w:type="dxa"/>
              </w:tcPr>
              <w:p w14:paraId="07A40967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02424447"/>
            <w:showingPlcHdr/>
          </w:sdtPr>
          <w:sdtContent>
            <w:tc>
              <w:tcPr>
                <w:tcW w:w="4508" w:type="dxa"/>
              </w:tcPr>
              <w:p w14:paraId="3B095A08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38B3A077" w14:textId="77777777" w:rsidTr="00F43102">
        <w:sdt>
          <w:sdtPr>
            <w:id w:val="208385344"/>
            <w:showingPlcHdr/>
          </w:sdtPr>
          <w:sdtContent>
            <w:tc>
              <w:tcPr>
                <w:tcW w:w="4508" w:type="dxa"/>
              </w:tcPr>
              <w:p w14:paraId="6DE3AAE6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00284745"/>
            <w:showingPlcHdr/>
          </w:sdtPr>
          <w:sdtContent>
            <w:tc>
              <w:tcPr>
                <w:tcW w:w="4508" w:type="dxa"/>
              </w:tcPr>
              <w:p w14:paraId="5220358F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7D3DB79E" w14:textId="77777777" w:rsidTr="00F43102">
        <w:sdt>
          <w:sdtPr>
            <w:id w:val="-784185718"/>
            <w:showingPlcHdr/>
          </w:sdtPr>
          <w:sdtContent>
            <w:tc>
              <w:tcPr>
                <w:tcW w:w="4508" w:type="dxa"/>
              </w:tcPr>
              <w:p w14:paraId="5E1FD630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92894759"/>
            <w:showingPlcHdr/>
          </w:sdtPr>
          <w:sdtContent>
            <w:tc>
              <w:tcPr>
                <w:tcW w:w="4508" w:type="dxa"/>
              </w:tcPr>
              <w:p w14:paraId="0668CAEE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0B1194A8" w14:textId="77777777" w:rsidTr="00F43102">
        <w:sdt>
          <w:sdtPr>
            <w:id w:val="538553050"/>
            <w:showingPlcHdr/>
          </w:sdtPr>
          <w:sdtContent>
            <w:tc>
              <w:tcPr>
                <w:tcW w:w="4508" w:type="dxa"/>
              </w:tcPr>
              <w:p w14:paraId="43BA1A37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81523756"/>
            <w:showingPlcHdr/>
          </w:sdtPr>
          <w:sdtContent>
            <w:tc>
              <w:tcPr>
                <w:tcW w:w="4508" w:type="dxa"/>
              </w:tcPr>
              <w:p w14:paraId="558C8686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331F4CE9" w14:textId="77777777" w:rsidTr="00F43102">
        <w:sdt>
          <w:sdtPr>
            <w:id w:val="-1245563279"/>
            <w:showingPlcHdr/>
          </w:sdtPr>
          <w:sdtContent>
            <w:tc>
              <w:tcPr>
                <w:tcW w:w="4508" w:type="dxa"/>
              </w:tcPr>
              <w:p w14:paraId="3C809991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9871978"/>
            <w:showingPlcHdr/>
          </w:sdtPr>
          <w:sdtContent>
            <w:tc>
              <w:tcPr>
                <w:tcW w:w="4508" w:type="dxa"/>
              </w:tcPr>
              <w:p w14:paraId="2C9033C8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614D9104" w14:textId="77777777" w:rsidTr="00F43102">
        <w:sdt>
          <w:sdtPr>
            <w:id w:val="-2084288471"/>
            <w:showingPlcHdr/>
          </w:sdtPr>
          <w:sdtContent>
            <w:tc>
              <w:tcPr>
                <w:tcW w:w="4508" w:type="dxa"/>
              </w:tcPr>
              <w:p w14:paraId="52D64489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475207164"/>
            <w:showingPlcHdr/>
          </w:sdtPr>
          <w:sdtContent>
            <w:tc>
              <w:tcPr>
                <w:tcW w:w="4508" w:type="dxa"/>
              </w:tcPr>
              <w:p w14:paraId="011016F6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11AEA7FE" w14:textId="77777777" w:rsidTr="00F43102">
        <w:sdt>
          <w:sdtPr>
            <w:id w:val="-1990470263"/>
            <w:showingPlcHdr/>
          </w:sdtPr>
          <w:sdtContent>
            <w:tc>
              <w:tcPr>
                <w:tcW w:w="4508" w:type="dxa"/>
              </w:tcPr>
              <w:p w14:paraId="77C12263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172703"/>
            <w:showingPlcHdr/>
          </w:sdtPr>
          <w:sdtContent>
            <w:tc>
              <w:tcPr>
                <w:tcW w:w="4508" w:type="dxa"/>
              </w:tcPr>
              <w:p w14:paraId="475136C3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7174478D" w14:textId="77777777" w:rsidTr="00F43102">
        <w:tc>
          <w:tcPr>
            <w:tcW w:w="4508" w:type="dxa"/>
          </w:tcPr>
          <w:p w14:paraId="746F63E2" w14:textId="77777777" w:rsidR="00DA7ADD" w:rsidRPr="00B06790" w:rsidRDefault="00DA7ADD" w:rsidP="00F43102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-812791551"/>
            <w:showingPlcHdr/>
          </w:sdtPr>
          <w:sdtContent>
            <w:tc>
              <w:tcPr>
                <w:tcW w:w="4508" w:type="dxa"/>
              </w:tcPr>
              <w:p w14:paraId="7057C02C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4E9D7E6" w14:textId="77777777" w:rsidR="00DA7ADD" w:rsidRDefault="00DA7ADD" w:rsidP="00DA7ADD"/>
    <w:p w14:paraId="6A0C46C7" w14:textId="77777777" w:rsidR="00DA7ADD" w:rsidRDefault="00DA7ADD" w:rsidP="00DA7ADD">
      <w:r>
        <w:t xml:space="preserve">Wat zijn </w:t>
      </w:r>
      <w:r w:rsidRPr="00207DB9">
        <w:rPr>
          <w:u w:val="single"/>
        </w:rPr>
        <w:t>de geraamde inkomsten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ADD" w14:paraId="38B3FBDC" w14:textId="77777777" w:rsidTr="00F43102">
        <w:tc>
          <w:tcPr>
            <w:tcW w:w="4508" w:type="dxa"/>
          </w:tcPr>
          <w:p w14:paraId="74043148" w14:textId="77777777" w:rsidR="00DA7ADD" w:rsidRPr="0097335A" w:rsidRDefault="00DA7ADD" w:rsidP="00F43102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 xml:space="preserve">Welke </w:t>
            </w:r>
            <w:r>
              <w:rPr>
                <w:b/>
                <w:bCs/>
              </w:rPr>
              <w:t>inkomst</w:t>
            </w:r>
          </w:p>
        </w:tc>
        <w:tc>
          <w:tcPr>
            <w:tcW w:w="4508" w:type="dxa"/>
          </w:tcPr>
          <w:p w14:paraId="5FE3940F" w14:textId="77777777" w:rsidR="00DA7ADD" w:rsidRPr="0097335A" w:rsidRDefault="00DA7ADD" w:rsidP="00F43102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Geraamde kostprijs in EUR</w:t>
            </w:r>
          </w:p>
        </w:tc>
      </w:tr>
      <w:tr w:rsidR="00DA7ADD" w14:paraId="143030DA" w14:textId="77777777" w:rsidTr="00F43102">
        <w:tc>
          <w:tcPr>
            <w:tcW w:w="4508" w:type="dxa"/>
          </w:tcPr>
          <w:p w14:paraId="6BD1FCCA" w14:textId="77777777" w:rsidR="00DA7ADD" w:rsidRPr="0097335A" w:rsidRDefault="00DA7ADD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Vb. drukken flyer</w:t>
            </w:r>
          </w:p>
        </w:tc>
        <w:tc>
          <w:tcPr>
            <w:tcW w:w="4508" w:type="dxa"/>
          </w:tcPr>
          <w:p w14:paraId="71DBB15D" w14:textId="77777777" w:rsidR="00DA7ADD" w:rsidRPr="0097335A" w:rsidRDefault="00DA7ADD" w:rsidP="00F43102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250</w:t>
            </w:r>
          </w:p>
        </w:tc>
      </w:tr>
      <w:tr w:rsidR="00DA7ADD" w14:paraId="6346BD95" w14:textId="77777777" w:rsidTr="00F43102">
        <w:sdt>
          <w:sdtPr>
            <w:id w:val="-2040352708"/>
            <w:showingPlcHdr/>
          </w:sdtPr>
          <w:sdtContent>
            <w:tc>
              <w:tcPr>
                <w:tcW w:w="4508" w:type="dxa"/>
              </w:tcPr>
              <w:p w14:paraId="17CEDC9C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445504075"/>
            <w:showingPlcHdr/>
          </w:sdtPr>
          <w:sdtContent>
            <w:tc>
              <w:tcPr>
                <w:tcW w:w="4508" w:type="dxa"/>
              </w:tcPr>
              <w:p w14:paraId="75F21619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7512A0BA" w14:textId="77777777" w:rsidTr="00F43102">
        <w:sdt>
          <w:sdtPr>
            <w:id w:val="1143771607"/>
          </w:sdtPr>
          <w:sdtContent>
            <w:tc>
              <w:tcPr>
                <w:tcW w:w="4508" w:type="dxa"/>
              </w:tcPr>
              <w:sdt>
                <w:sdtPr>
                  <w:id w:val="967326539"/>
                  <w:showingPlcHdr/>
                </w:sdtPr>
                <w:sdtContent>
                  <w:p w14:paraId="2BE3EAC0" w14:textId="77777777" w:rsidR="00DA7ADD" w:rsidRDefault="00DA7ADD" w:rsidP="00F43102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8218962"/>
            <w:showingPlcHdr/>
          </w:sdtPr>
          <w:sdtContent>
            <w:tc>
              <w:tcPr>
                <w:tcW w:w="4508" w:type="dxa"/>
              </w:tcPr>
              <w:p w14:paraId="61B1979F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0F2D17E7" w14:textId="77777777" w:rsidTr="00F43102">
        <w:sdt>
          <w:sdtPr>
            <w:id w:val="-27337040"/>
            <w:showingPlcHdr/>
          </w:sdtPr>
          <w:sdtContent>
            <w:tc>
              <w:tcPr>
                <w:tcW w:w="4508" w:type="dxa"/>
              </w:tcPr>
              <w:p w14:paraId="66ACE3F9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42550979"/>
            <w:showingPlcHdr/>
          </w:sdtPr>
          <w:sdtContent>
            <w:tc>
              <w:tcPr>
                <w:tcW w:w="4508" w:type="dxa"/>
              </w:tcPr>
              <w:p w14:paraId="11B2B096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29BB3106" w14:textId="77777777" w:rsidTr="00F43102">
        <w:sdt>
          <w:sdtPr>
            <w:id w:val="-985937768"/>
            <w:showingPlcHdr/>
          </w:sdtPr>
          <w:sdtContent>
            <w:tc>
              <w:tcPr>
                <w:tcW w:w="4508" w:type="dxa"/>
              </w:tcPr>
              <w:p w14:paraId="4FFAAF3E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821117469"/>
            <w:showingPlcHdr/>
          </w:sdtPr>
          <w:sdtContent>
            <w:tc>
              <w:tcPr>
                <w:tcW w:w="4508" w:type="dxa"/>
              </w:tcPr>
              <w:p w14:paraId="5F21AB73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0FDBA8F5" w14:textId="77777777" w:rsidTr="00F43102">
        <w:sdt>
          <w:sdtPr>
            <w:id w:val="331183708"/>
            <w:showingPlcHdr/>
          </w:sdtPr>
          <w:sdtContent>
            <w:tc>
              <w:tcPr>
                <w:tcW w:w="4508" w:type="dxa"/>
              </w:tcPr>
              <w:p w14:paraId="0D546948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006298"/>
            <w:showingPlcHdr/>
          </w:sdtPr>
          <w:sdtContent>
            <w:tc>
              <w:tcPr>
                <w:tcW w:w="4508" w:type="dxa"/>
              </w:tcPr>
              <w:p w14:paraId="7A57A82C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040D846A" w14:textId="77777777" w:rsidTr="00F43102">
        <w:sdt>
          <w:sdtPr>
            <w:id w:val="-1585903920"/>
            <w:showingPlcHdr/>
          </w:sdtPr>
          <w:sdtContent>
            <w:tc>
              <w:tcPr>
                <w:tcW w:w="4508" w:type="dxa"/>
              </w:tcPr>
              <w:p w14:paraId="78ED73FA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91744203"/>
            <w:showingPlcHdr/>
          </w:sdtPr>
          <w:sdtContent>
            <w:tc>
              <w:tcPr>
                <w:tcW w:w="4508" w:type="dxa"/>
              </w:tcPr>
              <w:p w14:paraId="488727C5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7ADD" w14:paraId="6A711F68" w14:textId="77777777" w:rsidTr="00F43102">
        <w:tc>
          <w:tcPr>
            <w:tcW w:w="4508" w:type="dxa"/>
          </w:tcPr>
          <w:p w14:paraId="159D93CD" w14:textId="77777777" w:rsidR="00DA7ADD" w:rsidRPr="00B06790" w:rsidRDefault="00DA7ADD" w:rsidP="00F43102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504089616"/>
            <w:showingPlcHdr/>
          </w:sdtPr>
          <w:sdtContent>
            <w:tc>
              <w:tcPr>
                <w:tcW w:w="4508" w:type="dxa"/>
              </w:tcPr>
              <w:p w14:paraId="593BE947" w14:textId="77777777" w:rsidR="00DA7ADD" w:rsidRDefault="00DA7ADD" w:rsidP="00F43102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0CED816" w14:textId="77777777" w:rsidR="00DA7ADD" w:rsidRPr="00B06790" w:rsidRDefault="00DA7ADD" w:rsidP="00DA7ADD"/>
    <w:p w14:paraId="6A448EC5" w14:textId="77777777" w:rsidR="00DA7ADD" w:rsidRDefault="00DA7ADD" w:rsidP="00DA7ADD">
      <w:pPr>
        <w:pStyle w:val="Kop2"/>
      </w:pPr>
    </w:p>
    <w:p w14:paraId="6326000B" w14:textId="77777777" w:rsidR="00DA7ADD" w:rsidRDefault="00DA7ADD" w:rsidP="00DA7ADD"/>
    <w:p w14:paraId="43DC9617" w14:textId="77777777" w:rsidR="00DA7ADD" w:rsidRDefault="00DA7ADD" w:rsidP="00DA7ADD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847AEB5" wp14:editId="31062721">
            <wp:simplePos x="0" y="0"/>
            <wp:positionH relativeFrom="margin">
              <wp:posOffset>4869180</wp:posOffset>
            </wp:positionH>
            <wp:positionV relativeFrom="margin">
              <wp:posOffset>-411480</wp:posOffset>
            </wp:positionV>
            <wp:extent cx="1056640" cy="108902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COMMUNICATIE</w:t>
      </w:r>
    </w:p>
    <w:p w14:paraId="0076C002" w14:textId="77777777" w:rsidR="00DA7ADD" w:rsidRDefault="00DA7ADD" w:rsidP="00DA7ADD"/>
    <w:p w14:paraId="66B0C36C" w14:textId="77777777" w:rsidR="00DA7ADD" w:rsidRDefault="00DA7ADD" w:rsidP="00DA7ADD">
      <w:pPr>
        <w:rPr>
          <w:u w:val="single"/>
        </w:rPr>
      </w:pPr>
    </w:p>
    <w:p w14:paraId="2645F701" w14:textId="77777777" w:rsidR="00DA7ADD" w:rsidRDefault="00DA7ADD" w:rsidP="00DA7ADD">
      <w:r w:rsidRPr="00207DB9">
        <w:rPr>
          <w:u w:val="single"/>
        </w:rPr>
        <w:t>Hoe</w:t>
      </w:r>
      <w:r>
        <w:t xml:space="preserve"> zal je je initiatief kenbaar maken?  Hoe pak je je communicatie aan?</w:t>
      </w:r>
    </w:p>
    <w:sdt>
      <w:sdtPr>
        <w:id w:val="-292905325"/>
        <w:showingPlcHdr/>
      </w:sdtPr>
      <w:sdtContent>
        <w:p w14:paraId="6521AE76" w14:textId="77777777" w:rsidR="00DA7ADD" w:rsidRDefault="00DA7ADD" w:rsidP="00DA7ADD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582EE18C" w14:textId="77777777" w:rsidR="00DA7ADD" w:rsidRDefault="00DA7ADD" w:rsidP="00DA7ADD">
      <w:r w:rsidRPr="00207DB9">
        <w:rPr>
          <w:u w:val="single"/>
        </w:rPr>
        <w:t>Welke media zal je gebruiken</w:t>
      </w:r>
      <w:r>
        <w:t>?</w:t>
      </w:r>
    </w:p>
    <w:p w14:paraId="198F9B4B" w14:textId="77777777" w:rsidR="00DA7ADD" w:rsidRDefault="00DA7ADD" w:rsidP="00DA7ADD">
      <w:sdt>
        <w:sdtPr>
          <w:id w:val="-5545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Mijn Facebookpagina, naam pagina: </w:t>
      </w:r>
      <w:r>
        <w:tab/>
      </w:r>
      <w:sdt>
        <w:sdtPr>
          <w:id w:val="1681860464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5454125" w14:textId="77777777" w:rsidR="00DA7ADD" w:rsidRDefault="00DA7ADD" w:rsidP="00DA7ADD">
      <w:sdt>
        <w:sdtPr>
          <w:id w:val="132424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Uit in Vlaanderen (verplicht)</w:t>
      </w:r>
    </w:p>
    <w:p w14:paraId="3CE10B6C" w14:textId="77777777" w:rsidR="00DA7ADD" w:rsidRDefault="00DA7ADD" w:rsidP="00DA7ADD">
      <w:sdt>
        <w:sdtPr>
          <w:id w:val="205426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Website organisatie, adres webpagina: </w:t>
      </w:r>
      <w:sdt>
        <w:sdtPr>
          <w:id w:val="-4672184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2080060D" w14:textId="77777777" w:rsidR="00DA7ADD" w:rsidRDefault="00DA7ADD" w:rsidP="00DA7ADD">
      <w:sdt>
        <w:sdtPr>
          <w:id w:val="-56587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Geschreven pers aanschrijven</w:t>
      </w:r>
    </w:p>
    <w:p w14:paraId="6A74F610" w14:textId="77777777" w:rsidR="00DA7ADD" w:rsidRDefault="00DA7ADD" w:rsidP="00DA7ADD">
      <w:sdt>
        <w:sdtPr>
          <w:id w:val="-187791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Regionale TV</w:t>
      </w:r>
    </w:p>
    <w:p w14:paraId="2410BFBF" w14:textId="77777777" w:rsidR="00DA7ADD" w:rsidRDefault="00DA7ADD" w:rsidP="00DA7ADD">
      <w:sdt>
        <w:sdtPr>
          <w:id w:val="-102709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Gemeentelijke mediakanalen, welke: </w:t>
      </w:r>
      <w:sdt>
        <w:sdtPr>
          <w:id w:val="-111750716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198C67F" w14:textId="77777777" w:rsidR="00DA7ADD" w:rsidRDefault="00DA7ADD" w:rsidP="00DA7ADD">
      <w:r>
        <w:t xml:space="preserve"> </w:t>
      </w:r>
      <w:sdt>
        <w:sdtPr>
          <w:id w:val="-126013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Andere, leg uit: </w:t>
      </w:r>
      <w:sdt>
        <w:sdtPr>
          <w:id w:val="206769525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4D03D43F" w14:textId="77777777" w:rsidR="00DA7ADD" w:rsidRDefault="00DA7ADD" w:rsidP="00DA7ADD"/>
    <w:p w14:paraId="26F2541F" w14:textId="77777777" w:rsidR="00DA7ADD" w:rsidRPr="009942CA" w:rsidRDefault="00DA7ADD" w:rsidP="00DA7ADD"/>
    <w:p w14:paraId="3991FDEE" w14:textId="77777777" w:rsidR="00DA7ADD" w:rsidRDefault="00DA7ADD" w:rsidP="00DA7ADD">
      <w:r>
        <w:br w:type="page"/>
      </w:r>
    </w:p>
    <w:p w14:paraId="30C7770B" w14:textId="77777777" w:rsidR="00DA7ADD" w:rsidRDefault="00DA7ADD" w:rsidP="00DA7ADD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5417DA81" wp14:editId="32266593">
            <wp:simplePos x="0" y="0"/>
            <wp:positionH relativeFrom="margin">
              <wp:posOffset>4869180</wp:posOffset>
            </wp:positionH>
            <wp:positionV relativeFrom="margin">
              <wp:posOffset>-327660</wp:posOffset>
            </wp:positionV>
            <wp:extent cx="1056640" cy="108902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VERBINTENISSEN</w:t>
      </w:r>
    </w:p>
    <w:p w14:paraId="6F2EA3D4" w14:textId="77777777" w:rsidR="00DA7ADD" w:rsidRDefault="00DA7ADD" w:rsidP="00DA7ADD"/>
    <w:p w14:paraId="6B4FFD1D" w14:textId="77777777" w:rsidR="00DA7ADD" w:rsidRPr="00DD158E" w:rsidRDefault="00DA7ADD" w:rsidP="00DA7ADD"/>
    <w:p w14:paraId="76AE4089" w14:textId="77777777" w:rsidR="00DA7ADD" w:rsidRDefault="00DA7ADD" w:rsidP="00DA7ADD"/>
    <w:p w14:paraId="15EEC37B" w14:textId="77777777" w:rsidR="00DA7ADD" w:rsidRDefault="00DA7ADD" w:rsidP="00DA7ADD">
      <w:sdt>
        <w:sdtPr>
          <w:id w:val="-116754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Ik ga akkoord met alle bepalingen in het reglement ‘klein kompas’</w:t>
      </w:r>
    </w:p>
    <w:p w14:paraId="03CDF4F8" w14:textId="77777777" w:rsidR="00DA7ADD" w:rsidRDefault="00DA7ADD" w:rsidP="00DA7ADD">
      <w:sdt>
        <w:sdtPr>
          <w:id w:val="68077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vermeld de steun van Kusterfgoed bij elke communicatie en gebruik hierbij het correcte logo</w:t>
      </w:r>
    </w:p>
    <w:p w14:paraId="0F3B72D0" w14:textId="77777777" w:rsidR="00DA7ADD" w:rsidRDefault="00DA7ADD" w:rsidP="00DA7ADD">
      <w:sdt>
        <w:sdtPr>
          <w:id w:val="14609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Indien ik een activiteit organiseer, laat ik tot 5 personen van Kusterfgoed gratis toe</w:t>
      </w:r>
    </w:p>
    <w:p w14:paraId="76B0492F" w14:textId="77777777" w:rsidR="00DA7ADD" w:rsidRDefault="00DA7ADD" w:rsidP="00DA7ADD">
      <w:sdt>
        <w:sdtPr>
          <w:id w:val="-97067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Indien ik een publicatie uitgeeft, bezorg ik 2 gratis exemplaren aan Kusterfgoed</w:t>
      </w:r>
    </w:p>
    <w:p w14:paraId="63F4960B" w14:textId="77777777" w:rsidR="00DA7ADD" w:rsidRDefault="00DA7ADD" w:rsidP="00DA7ADD">
      <w:sdt>
        <w:sdtPr>
          <w:id w:val="-82388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hou Kusterfgoed op de hoogte van de vorderingen in het proces</w:t>
      </w:r>
    </w:p>
    <w:p w14:paraId="392D1B82" w14:textId="77777777" w:rsidR="00DA7ADD" w:rsidRDefault="00DA7ADD" w:rsidP="00DA7ADD">
      <w:sdt>
        <w:sdtPr>
          <w:id w:val="129918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heb geen winstoogmerk met het initiatief</w:t>
      </w:r>
    </w:p>
    <w:p w14:paraId="12851934" w14:textId="77777777" w:rsidR="00DA7ADD" w:rsidRDefault="00DA7ADD" w:rsidP="00DA7ADD">
      <w:sdt>
        <w:sdtPr>
          <w:id w:val="46262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Het eindpunt van mijn initiatief valt uiterlijk twee jaar na de goedkeuring van de subsidie</w:t>
      </w:r>
    </w:p>
    <w:p w14:paraId="1724A49A" w14:textId="77777777" w:rsidR="00DA7ADD" w:rsidRDefault="00DA7ADD" w:rsidP="00DA7ADD"/>
    <w:p w14:paraId="73CB7113" w14:textId="77777777" w:rsidR="00DA7ADD" w:rsidRDefault="00DA7ADD" w:rsidP="00DA7ADD"/>
    <w:p w14:paraId="5EBDCA88" w14:textId="77777777" w:rsidR="00DA7ADD" w:rsidRDefault="00DA7ADD" w:rsidP="00DA7ADD">
      <w:r>
        <w:t>Datum:</w:t>
      </w:r>
      <w:r>
        <w:tab/>
      </w:r>
      <w:sdt>
        <w:sdtPr>
          <w:id w:val="-1660762160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D218C5">
            <w:rPr>
              <w:rStyle w:val="Tekstvantijdelijkeaanduiding"/>
            </w:rPr>
            <w:t>Klik of tik om een datum in te 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F9B26" w14:textId="77777777" w:rsidR="00DA7ADD" w:rsidRDefault="00DA7ADD" w:rsidP="00DA7ADD">
      <w:r>
        <w:t>Handtekening:</w:t>
      </w:r>
    </w:p>
    <w:p w14:paraId="1BBFCF2F" w14:textId="77777777" w:rsidR="00DA7ADD" w:rsidRPr="00D26844" w:rsidRDefault="00DA7ADD" w:rsidP="00DA7ADD"/>
    <w:p w14:paraId="287BF167" w14:textId="77777777" w:rsidR="00DA7ADD" w:rsidRDefault="00DA7ADD" w:rsidP="00DA7ADD"/>
    <w:p w14:paraId="35E8C027" w14:textId="77777777" w:rsidR="00DA7ADD" w:rsidRDefault="00DA7ADD" w:rsidP="00DA7ADD"/>
    <w:p w14:paraId="4BA42AB7" w14:textId="77777777" w:rsidR="00636CA0" w:rsidRPr="00DA7ADD" w:rsidRDefault="00636CA0" w:rsidP="00DA7ADD"/>
    <w:sectPr w:rsidR="00636CA0" w:rsidRPr="00DA7ADD" w:rsidSect="00DA7A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A7E0" w14:textId="77777777" w:rsidR="00DA7ADD" w:rsidRDefault="00DA7ADD" w:rsidP="00F831B6">
      <w:pPr>
        <w:spacing w:after="0" w:line="240" w:lineRule="auto"/>
      </w:pPr>
      <w:r>
        <w:separator/>
      </w:r>
    </w:p>
  </w:endnote>
  <w:endnote w:type="continuationSeparator" w:id="0">
    <w:p w14:paraId="71F6A51E" w14:textId="77777777" w:rsidR="00DA7ADD" w:rsidRDefault="00DA7ADD" w:rsidP="00F8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6C3C" w14:textId="77777777" w:rsidR="00F831B6" w:rsidRDefault="00F831B6">
    <w:pPr>
      <w:pStyle w:val="Voettekst"/>
    </w:pPr>
    <w:r>
      <w:rPr>
        <w:noProof/>
      </w:rPr>
      <w:drawing>
        <wp:inline distT="0" distB="0" distL="0" distR="0" wp14:anchorId="7E31D705" wp14:editId="5912D2ED">
          <wp:extent cx="7317049" cy="14192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345" cy="142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A3E" w14:textId="77777777" w:rsidR="00DA7ADD" w:rsidRDefault="00DA7ADD" w:rsidP="00F831B6">
      <w:pPr>
        <w:spacing w:after="0" w:line="240" w:lineRule="auto"/>
      </w:pPr>
      <w:r>
        <w:separator/>
      </w:r>
    </w:p>
  </w:footnote>
  <w:footnote w:type="continuationSeparator" w:id="0">
    <w:p w14:paraId="338CEC9D" w14:textId="77777777" w:rsidR="00DA7ADD" w:rsidRDefault="00DA7ADD" w:rsidP="00F8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18AC"/>
    <w:multiLevelType w:val="multilevel"/>
    <w:tmpl w:val="49F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1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DD"/>
    <w:rsid w:val="00321561"/>
    <w:rsid w:val="00335B1E"/>
    <w:rsid w:val="00636CA0"/>
    <w:rsid w:val="00C75AAD"/>
    <w:rsid w:val="00DA7ADD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687B"/>
  <w15:chartTrackingRefBased/>
  <w15:docId w15:val="{73DF3C85-59B9-49DF-9EF1-C699A1F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ADD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7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1B6"/>
  </w:style>
  <w:style w:type="paragraph" w:styleId="Voettekst">
    <w:name w:val="footer"/>
    <w:basedOn w:val="Standaard"/>
    <w:link w:val="VoettekstChar"/>
    <w:uiPriority w:val="99"/>
    <w:unhideWhenUsed/>
    <w:rsid w:val="00F8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1B6"/>
  </w:style>
  <w:style w:type="character" w:styleId="Tekstvantijdelijkeaanduiding">
    <w:name w:val="Placeholder Text"/>
    <w:basedOn w:val="Standaardalinea-lettertype"/>
    <w:uiPriority w:val="99"/>
    <w:semiHidden/>
    <w:rsid w:val="00636CA0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33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335B1E"/>
  </w:style>
  <w:style w:type="character" w:customStyle="1" w:styleId="Kop2Char">
    <w:name w:val="Kop 2 Char"/>
    <w:basedOn w:val="Standaardalinea-lettertype"/>
    <w:link w:val="Kop2"/>
    <w:uiPriority w:val="9"/>
    <w:rsid w:val="00DA7A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DA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6_Communicatie\Huisstijl\Briefpapier\2023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7D14E6CE74B94BD4DD1CF126B7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BC6A0-DA68-43D6-B649-E9926C482B67}"/>
      </w:docPartPr>
      <w:docPartBody>
        <w:p w:rsidR="00E87761" w:rsidRDefault="00E87761" w:rsidP="00E87761">
          <w:pPr>
            <w:pStyle w:val="2557D14E6CE74B94BD4DD1CF126B7E24"/>
          </w:pPr>
          <w:r w:rsidRPr="002719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0AAB802E3684300B88359FAD8EEF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E436A-AC50-4F1F-93B5-73676B0D731C}"/>
      </w:docPartPr>
      <w:docPartBody>
        <w:p w:rsidR="00E87761" w:rsidRDefault="00E87761" w:rsidP="00E87761">
          <w:pPr>
            <w:pStyle w:val="C0AAB802E3684300B88359FAD8EEFD12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FC0DA166624154AF80CECE0841A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F60D1-1B28-4590-8478-45F28052A1EF}"/>
      </w:docPartPr>
      <w:docPartBody>
        <w:p w:rsidR="00E87761" w:rsidRDefault="00E87761" w:rsidP="00E87761">
          <w:pPr>
            <w:pStyle w:val="61FC0DA166624154AF80CECE0841A1FD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D35D32152C42719FF337ADDA619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9E4A2-8FE6-48CD-BAC5-E4CCDEA7631A}"/>
      </w:docPartPr>
      <w:docPartBody>
        <w:p w:rsidR="00E87761" w:rsidRDefault="00E87761" w:rsidP="00E87761">
          <w:pPr>
            <w:pStyle w:val="37D35D32152C42719FF337ADDA619BFD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29F8C7E01B4456A71E8E2DA5F6C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BEEFA-CCA0-4335-8966-91F64FEDA22B}"/>
      </w:docPartPr>
      <w:docPartBody>
        <w:p w:rsidR="00E87761" w:rsidRDefault="00E87761" w:rsidP="00E87761">
          <w:pPr>
            <w:pStyle w:val="4229F8C7E01B4456A71E8E2DA5F6CDA5"/>
          </w:pPr>
          <w:r w:rsidRPr="00A97C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61"/>
    <w:rsid w:val="00E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7761"/>
    <w:rPr>
      <w:color w:val="808080"/>
    </w:rPr>
  </w:style>
  <w:style w:type="paragraph" w:customStyle="1" w:styleId="2557D14E6CE74B94BD4DD1CF126B7E24">
    <w:name w:val="2557D14E6CE74B94BD4DD1CF126B7E24"/>
    <w:rsid w:val="00E87761"/>
  </w:style>
  <w:style w:type="paragraph" w:customStyle="1" w:styleId="C0AAB802E3684300B88359FAD8EEFD12">
    <w:name w:val="C0AAB802E3684300B88359FAD8EEFD12"/>
    <w:rsid w:val="00E87761"/>
  </w:style>
  <w:style w:type="paragraph" w:customStyle="1" w:styleId="61FC0DA166624154AF80CECE0841A1FD">
    <w:name w:val="61FC0DA166624154AF80CECE0841A1FD"/>
    <w:rsid w:val="00E87761"/>
  </w:style>
  <w:style w:type="paragraph" w:customStyle="1" w:styleId="37D35D32152C42719FF337ADDA619BFD">
    <w:name w:val="37D35D32152C42719FF337ADDA619BFD"/>
    <w:rsid w:val="00E87761"/>
  </w:style>
  <w:style w:type="paragraph" w:customStyle="1" w:styleId="4229F8C7E01B4456A71E8E2DA5F6CDA5">
    <w:name w:val="4229F8C7E01B4456A71E8E2DA5F6CDA5"/>
    <w:rsid w:val="00E8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2023briefpapier.dotx</Template>
  <TotalTime>0</TotalTime>
  <Pages>5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Pieternel</dc:creator>
  <cp:keywords/>
  <dc:description/>
  <cp:lastModifiedBy>Verbeke Pieternel</cp:lastModifiedBy>
  <cp:revision>1</cp:revision>
  <cp:lastPrinted>2023-06-15T11:01:00Z</cp:lastPrinted>
  <dcterms:created xsi:type="dcterms:W3CDTF">2024-04-23T12:10:00Z</dcterms:created>
  <dcterms:modified xsi:type="dcterms:W3CDTF">2024-04-23T12:10:00Z</dcterms:modified>
</cp:coreProperties>
</file>